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620" w:rsidRDefault="002F2DF0" w:rsidP="002F2DF0">
      <w:pPr>
        <w:jc w:val="center"/>
      </w:pPr>
      <w:r>
        <w:rPr>
          <w:noProof/>
        </w:rPr>
        <w:drawing>
          <wp:inline distT="0" distB="0" distL="0" distR="0">
            <wp:extent cx="925812" cy="1200127"/>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mksa logo 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5812" cy="1200127"/>
                    </a:xfrm>
                    <a:prstGeom prst="rect">
                      <a:avLst/>
                    </a:prstGeom>
                  </pic:spPr>
                </pic:pic>
              </a:graphicData>
            </a:graphic>
          </wp:inline>
        </w:drawing>
      </w:r>
    </w:p>
    <w:p w:rsidR="001F7620" w:rsidRDefault="001F7620" w:rsidP="001F7620">
      <w:pPr>
        <w:pStyle w:val="Heading1"/>
        <w:tabs>
          <w:tab w:val="left" w:pos="2025"/>
          <w:tab w:val="left" w:pos="2415"/>
        </w:tabs>
      </w:pPr>
    </w:p>
    <w:p w:rsidR="00020760" w:rsidRPr="0063151F" w:rsidRDefault="0063151F" w:rsidP="0063151F">
      <w:pPr>
        <w:pStyle w:val="Heading1"/>
        <w:tabs>
          <w:tab w:val="left" w:pos="0"/>
          <w:tab w:val="left" w:pos="9630"/>
        </w:tabs>
        <w:ind w:right="18"/>
        <w:jc w:val="center"/>
      </w:pPr>
      <w:r w:rsidRPr="0063151F">
        <w:t>Acknowledgement of Corporate Compliance</w:t>
      </w:r>
    </w:p>
    <w:p w:rsidR="0063151F" w:rsidRPr="0063151F" w:rsidRDefault="0063151F" w:rsidP="0063151F">
      <w:pPr>
        <w:jc w:val="center"/>
        <w:rPr>
          <w:sz w:val="32"/>
          <w:szCs w:val="32"/>
        </w:rPr>
      </w:pPr>
      <w:r w:rsidRPr="0063151F">
        <w:rPr>
          <w:b/>
          <w:sz w:val="32"/>
          <w:szCs w:val="32"/>
        </w:rPr>
        <w:t>Medicaid Mandated Training</w:t>
      </w:r>
    </w:p>
    <w:p w:rsidR="0063151F" w:rsidRPr="0063151F" w:rsidRDefault="0063151F" w:rsidP="0063151F"/>
    <w:p w:rsidR="00020760" w:rsidRDefault="00020760" w:rsidP="00C4617F"/>
    <w:p w:rsidR="00F8466C" w:rsidRDefault="00F8466C" w:rsidP="007406C4"/>
    <w:p w:rsidR="00020760" w:rsidRDefault="007406C4" w:rsidP="0063151F">
      <w:pPr>
        <w:ind w:left="2880" w:firstLine="720"/>
        <w:rPr>
          <w:b/>
          <w:sz w:val="28"/>
          <w:u w:val="single"/>
        </w:rPr>
      </w:pPr>
      <w:r w:rsidRPr="001F4050">
        <w:rPr>
          <w:b/>
          <w:sz w:val="28"/>
          <w:szCs w:val="28"/>
        </w:rPr>
        <w:t>C</w:t>
      </w:r>
      <w:r w:rsidR="00020760">
        <w:rPr>
          <w:b/>
          <w:sz w:val="28"/>
          <w:u w:val="single"/>
        </w:rPr>
        <w:t>ontents</w:t>
      </w:r>
    </w:p>
    <w:p w:rsidR="00020760" w:rsidRDefault="0063151F" w:rsidP="0063151F">
      <w:pPr>
        <w:numPr>
          <w:ilvl w:val="0"/>
          <w:numId w:val="3"/>
        </w:numPr>
        <w:tabs>
          <w:tab w:val="num" w:pos="2700"/>
        </w:tabs>
        <w:ind w:hanging="720"/>
        <w:jc w:val="both"/>
      </w:pPr>
      <w:r>
        <w:t xml:space="preserve">MKSA, </w:t>
      </w:r>
      <w:r w:rsidR="000567A2">
        <w:t xml:space="preserve">LLC </w:t>
      </w:r>
      <w:r w:rsidR="00020760">
        <w:t xml:space="preserve"> Corporate Compliance Plan</w:t>
      </w:r>
    </w:p>
    <w:p w:rsidR="00020760" w:rsidRDefault="00020760" w:rsidP="0063151F">
      <w:pPr>
        <w:numPr>
          <w:ilvl w:val="0"/>
          <w:numId w:val="3"/>
        </w:numPr>
        <w:tabs>
          <w:tab w:val="num" w:pos="2700"/>
        </w:tabs>
        <w:ind w:hanging="720"/>
        <w:jc w:val="both"/>
      </w:pPr>
      <w:r>
        <w:t>Code of Conduct</w:t>
      </w:r>
    </w:p>
    <w:p w:rsidR="00020760" w:rsidRDefault="00020760" w:rsidP="0063151F">
      <w:pPr>
        <w:numPr>
          <w:ilvl w:val="0"/>
          <w:numId w:val="3"/>
        </w:numPr>
        <w:tabs>
          <w:tab w:val="num" w:pos="2700"/>
        </w:tabs>
        <w:ind w:hanging="720"/>
        <w:jc w:val="both"/>
      </w:pPr>
      <w:r>
        <w:t>Documentation Requirements</w:t>
      </w:r>
    </w:p>
    <w:p w:rsidR="002B2318" w:rsidRDefault="002B2318" w:rsidP="0063151F">
      <w:pPr>
        <w:numPr>
          <w:ilvl w:val="0"/>
          <w:numId w:val="3"/>
        </w:numPr>
        <w:tabs>
          <w:tab w:val="num" w:pos="2700"/>
        </w:tabs>
        <w:ind w:hanging="720"/>
        <w:jc w:val="both"/>
      </w:pPr>
      <w:r>
        <w:t>Enforcement of Compliance Standard</w:t>
      </w:r>
    </w:p>
    <w:p w:rsidR="002B2318" w:rsidRDefault="002B2318" w:rsidP="0063151F">
      <w:pPr>
        <w:numPr>
          <w:ilvl w:val="0"/>
          <w:numId w:val="3"/>
        </w:numPr>
        <w:tabs>
          <w:tab w:val="num" w:pos="2700"/>
        </w:tabs>
        <w:ind w:hanging="720"/>
        <w:jc w:val="both"/>
      </w:pPr>
      <w:r>
        <w:t>False Claims Act and Whistleblower Provisions</w:t>
      </w:r>
    </w:p>
    <w:p w:rsidR="00020760" w:rsidRDefault="00020760" w:rsidP="00020760">
      <w:pPr>
        <w:jc w:val="both"/>
      </w:pPr>
    </w:p>
    <w:p w:rsidR="00020760" w:rsidRDefault="00020760" w:rsidP="0050224B">
      <w:pPr>
        <w:numPr>
          <w:ilvl w:val="1"/>
          <w:numId w:val="3"/>
        </w:numPr>
        <w:jc w:val="both"/>
      </w:pPr>
      <w:r>
        <w:t>I acknowledge that I have attended</w:t>
      </w:r>
      <w:r w:rsidR="008B3A6A">
        <w:t xml:space="preserve"> and/or read the</w:t>
      </w:r>
      <w:r>
        <w:t xml:space="preserve"> Corporate Compliance training on this date. I have been provided with the opportunity to ask any questions that I may have.</w:t>
      </w:r>
    </w:p>
    <w:p w:rsidR="00020760" w:rsidRDefault="00020760" w:rsidP="00020760">
      <w:pPr>
        <w:ind w:left="540"/>
        <w:jc w:val="both"/>
      </w:pPr>
    </w:p>
    <w:p w:rsidR="00020760" w:rsidRDefault="00020760" w:rsidP="0050224B">
      <w:pPr>
        <w:numPr>
          <w:ilvl w:val="1"/>
          <w:numId w:val="3"/>
        </w:numPr>
        <w:jc w:val="both"/>
      </w:pPr>
      <w:r>
        <w:t>I acknowledge that I have rec</w:t>
      </w:r>
      <w:r w:rsidR="008B3A6A">
        <w:t xml:space="preserve">eived </w:t>
      </w:r>
      <w:r w:rsidR="001F4050">
        <w:t>and have</w:t>
      </w:r>
      <w:r w:rsidR="00F8466C">
        <w:t xml:space="preserve"> read </w:t>
      </w:r>
      <w:r>
        <w:t>a copy of the Corporate Compliance Plan and the Code of Conduct.</w:t>
      </w:r>
      <w:r w:rsidR="001F4050">
        <w:t xml:space="preserve"> The manual is available on our website under provider forms.</w:t>
      </w:r>
    </w:p>
    <w:p w:rsidR="00020760" w:rsidRDefault="00020760" w:rsidP="00020760">
      <w:pPr>
        <w:jc w:val="both"/>
      </w:pPr>
    </w:p>
    <w:p w:rsidR="00020760" w:rsidRDefault="00020760" w:rsidP="0050224B">
      <w:pPr>
        <w:numPr>
          <w:ilvl w:val="1"/>
          <w:numId w:val="3"/>
        </w:numPr>
        <w:jc w:val="both"/>
      </w:pPr>
      <w:r>
        <w:t>I understand that I must comply with the Corporate Compliance Plan, the Code of Conduct, all laws, regulations, policies and procedures, and guidance provided.</w:t>
      </w:r>
    </w:p>
    <w:p w:rsidR="00020760" w:rsidRDefault="00020760" w:rsidP="00020760">
      <w:pPr>
        <w:jc w:val="both"/>
      </w:pPr>
    </w:p>
    <w:p w:rsidR="00020760" w:rsidRDefault="00020760" w:rsidP="0050224B">
      <w:pPr>
        <w:numPr>
          <w:ilvl w:val="1"/>
          <w:numId w:val="3"/>
        </w:numPr>
        <w:jc w:val="both"/>
      </w:pPr>
      <w:r>
        <w:t>I understand that I must report any instances of possible violations of the Corporate Compliance Plan, the Code of Conduct, laws, regulations and policies and procedures to a member of management or the Compliance Officer.</w:t>
      </w:r>
    </w:p>
    <w:p w:rsidR="00020760" w:rsidRDefault="00020760" w:rsidP="00020760">
      <w:pPr>
        <w:jc w:val="both"/>
      </w:pPr>
    </w:p>
    <w:p w:rsidR="00020760" w:rsidRDefault="00020760" w:rsidP="0050224B">
      <w:pPr>
        <w:numPr>
          <w:ilvl w:val="1"/>
          <w:numId w:val="3"/>
        </w:numPr>
        <w:jc w:val="both"/>
      </w:pPr>
      <w:r>
        <w:t>I understand that</w:t>
      </w:r>
      <w:r w:rsidR="00BF16FE">
        <w:t xml:space="preserve"> MKSA,LL</w:t>
      </w:r>
      <w:r w:rsidR="001F7620">
        <w:t xml:space="preserve">C  </w:t>
      </w:r>
      <w:r w:rsidR="00BF16FE">
        <w:t xml:space="preserve"> </w:t>
      </w:r>
      <w:r>
        <w:t>maintains a hotline for confidential or anonymous reporting of possible violations of the Corporate Compliance plan, the Code of Conduct, laws, regulations and policies and procedures.</w:t>
      </w:r>
    </w:p>
    <w:p w:rsidR="00020760" w:rsidRDefault="00020760" w:rsidP="00020760">
      <w:pPr>
        <w:jc w:val="both"/>
      </w:pPr>
    </w:p>
    <w:p w:rsidR="00020760" w:rsidRDefault="00020760" w:rsidP="0050224B">
      <w:pPr>
        <w:numPr>
          <w:ilvl w:val="1"/>
          <w:numId w:val="3"/>
        </w:numPr>
        <w:jc w:val="both"/>
      </w:pPr>
      <w:r>
        <w:lastRenderedPageBreak/>
        <w:t>I understand that my failure to comply with the Corporate Compliance Plan, the Code of Conduct, laws, regulations and policies and procedures or to report possible violations may result in disciplinary action, up to and including termination.</w:t>
      </w:r>
    </w:p>
    <w:p w:rsidR="002B2318" w:rsidRDefault="002B2318" w:rsidP="002B2318">
      <w:pPr>
        <w:tabs>
          <w:tab w:val="num" w:pos="2160"/>
        </w:tabs>
        <w:jc w:val="both"/>
      </w:pPr>
    </w:p>
    <w:p w:rsidR="0063151F" w:rsidRDefault="00130710" w:rsidP="0063151F">
      <w:pPr>
        <w:numPr>
          <w:ilvl w:val="1"/>
          <w:numId w:val="3"/>
        </w:numPr>
        <w:jc w:val="both"/>
      </w:pPr>
      <w:r>
        <w:t>I acknowledge that the laws/rules of Medicaid Compliance and the False Claims and Whistleblower Provisi</w:t>
      </w:r>
      <w:r w:rsidR="0063151F">
        <w:t>ons were reviewed at the time of my application with MKSA, LLC.</w:t>
      </w:r>
    </w:p>
    <w:p w:rsidR="0063151F" w:rsidRDefault="0063151F" w:rsidP="0063151F">
      <w:pPr>
        <w:ind w:left="990"/>
        <w:jc w:val="both"/>
      </w:pPr>
    </w:p>
    <w:p w:rsidR="00130710" w:rsidRDefault="00130710" w:rsidP="0050224B">
      <w:pPr>
        <w:tabs>
          <w:tab w:val="num" w:pos="2880"/>
        </w:tabs>
        <w:ind w:firstLine="600"/>
        <w:jc w:val="both"/>
      </w:pPr>
    </w:p>
    <w:p w:rsidR="00130710" w:rsidRDefault="00130710" w:rsidP="00020760">
      <w:pPr>
        <w:jc w:val="both"/>
      </w:pPr>
    </w:p>
    <w:p w:rsidR="00982D64" w:rsidRDefault="00020760" w:rsidP="0004543B">
      <w:pPr>
        <w:jc w:val="both"/>
      </w:pPr>
      <w:r>
        <w:t>Print Name _________</w:t>
      </w:r>
      <w:r w:rsidR="00086F4F">
        <w:t>________</w:t>
      </w:r>
      <w:r w:rsidR="00D236BC">
        <w:t xml:space="preserve">__    </w:t>
      </w:r>
      <w:r w:rsidR="00086F4F">
        <w:t xml:space="preserve">          </w:t>
      </w:r>
      <w:r w:rsidR="001F4050">
        <w:t xml:space="preserve">          </w:t>
      </w:r>
      <w:r w:rsidR="00325045">
        <w:t>Si</w:t>
      </w:r>
      <w:r>
        <w:t>gnature</w:t>
      </w:r>
      <w:r w:rsidR="00086F4F">
        <w:t>________________________</w:t>
      </w:r>
    </w:p>
    <w:p w:rsidR="0004543B" w:rsidRDefault="002C6570" w:rsidP="0004543B">
      <w:pPr>
        <w:jc w:val="both"/>
      </w:pPr>
      <w:r>
        <w:t xml:space="preserve"> </w:t>
      </w:r>
    </w:p>
    <w:p w:rsidR="0004543B" w:rsidRPr="0004543B" w:rsidRDefault="0063151F" w:rsidP="0004543B">
      <w:pPr>
        <w:jc w:val="both"/>
      </w:pPr>
      <w:r>
        <w:t>Discipline</w:t>
      </w:r>
      <w:r w:rsidR="00F23713">
        <w:t xml:space="preserve"> _____________________ </w:t>
      </w:r>
      <w:r w:rsidR="00A44D5C">
        <w:t xml:space="preserve">    </w:t>
      </w:r>
      <w:r w:rsidR="0004543B">
        <w:t xml:space="preserve">   </w:t>
      </w:r>
      <w:r w:rsidR="00086F4F">
        <w:t xml:space="preserve">  </w:t>
      </w:r>
      <w:r w:rsidR="0004543B">
        <w:t xml:space="preserve"> </w:t>
      </w:r>
      <w:r w:rsidR="00086F4F">
        <w:t xml:space="preserve"> </w:t>
      </w:r>
      <w:r w:rsidR="001F4050">
        <w:t xml:space="preserve">          </w:t>
      </w:r>
      <w:r w:rsidR="0004543B">
        <w:t>Date__________________</w:t>
      </w:r>
      <w:r w:rsidR="00086F4F">
        <w:t>_________</w:t>
      </w:r>
      <w:r w:rsidR="00F23713">
        <w:t>_</w:t>
      </w:r>
    </w:p>
    <w:p w:rsidR="006E17E7" w:rsidRDefault="006E17E7"/>
    <w:p w:rsidR="00792562" w:rsidRDefault="001F4050">
      <w:r w:rsidRPr="001F4050">
        <w:rPr>
          <w:color w:val="A6A6A6" w:themeColor="background1" w:themeShade="A6"/>
          <w:sz w:val="20"/>
          <w:szCs w:val="20"/>
        </w:rPr>
        <w:t>AV11.17</w:t>
      </w:r>
      <w:r w:rsidR="00792562">
        <w:tab/>
      </w:r>
      <w:bookmarkStart w:id="0" w:name="_GoBack"/>
      <w:bookmarkEnd w:id="0"/>
      <w:r w:rsidR="00792562">
        <w:tab/>
      </w:r>
      <w:r w:rsidR="00792562">
        <w:tab/>
      </w:r>
      <w:r w:rsidR="00792562">
        <w:tab/>
      </w:r>
      <w:r w:rsidR="00BC30EC">
        <w:t xml:space="preserve"> </w:t>
      </w:r>
      <w:r w:rsidR="00086F4F">
        <w:tab/>
        <w:t xml:space="preserve">  </w:t>
      </w:r>
      <w:r w:rsidR="00115F8E">
        <w:t xml:space="preserve"> </w:t>
      </w:r>
    </w:p>
    <w:sectPr w:rsidR="00792562" w:rsidSect="008863F4">
      <w:footnotePr>
        <w:numRestart w:val="eachPage"/>
      </w:footnotePr>
      <w:type w:val="continuous"/>
      <w:pgSz w:w="12240" w:h="15840" w:code="1"/>
      <w:pgMar w:top="360" w:right="1152" w:bottom="36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E9D" w:rsidRDefault="00A51E9D">
      <w:r>
        <w:separator/>
      </w:r>
    </w:p>
  </w:endnote>
  <w:endnote w:type="continuationSeparator" w:id="0">
    <w:p w:rsidR="00A51E9D" w:rsidRDefault="00A51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E9D" w:rsidRDefault="00A51E9D">
      <w:r>
        <w:separator/>
      </w:r>
    </w:p>
  </w:footnote>
  <w:footnote w:type="continuationSeparator" w:id="0">
    <w:p w:rsidR="00A51E9D" w:rsidRDefault="00A51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568D2"/>
    <w:multiLevelType w:val="hybridMultilevel"/>
    <w:tmpl w:val="1DBABA50"/>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15F641E3"/>
    <w:multiLevelType w:val="hybridMultilevel"/>
    <w:tmpl w:val="EC46C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EB41D8"/>
    <w:multiLevelType w:val="hybridMultilevel"/>
    <w:tmpl w:val="C3B223EA"/>
    <w:lvl w:ilvl="0" w:tplc="0409000B">
      <w:start w:val="1"/>
      <w:numFmt w:val="bullet"/>
      <w:lvlText w:val=""/>
      <w:lvlJc w:val="left"/>
      <w:pPr>
        <w:tabs>
          <w:tab w:val="num" w:pos="2160"/>
        </w:tabs>
        <w:ind w:left="2160" w:hanging="360"/>
      </w:pPr>
      <w:rPr>
        <w:rFonts w:ascii="Wingdings" w:hAnsi="Wingdings" w:hint="default"/>
      </w:rPr>
    </w:lvl>
    <w:lvl w:ilvl="1" w:tplc="0409000D">
      <w:start w:val="1"/>
      <w:numFmt w:val="bullet"/>
      <w:lvlText w:val=""/>
      <w:lvlJc w:val="left"/>
      <w:pPr>
        <w:tabs>
          <w:tab w:val="num" w:pos="990"/>
        </w:tabs>
        <w:ind w:left="99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38E32513"/>
    <w:multiLevelType w:val="multilevel"/>
    <w:tmpl w:val="4760ABD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893522"/>
    <w:multiLevelType w:val="hybridMultilevel"/>
    <w:tmpl w:val="4760ABD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B72C1C"/>
    <w:multiLevelType w:val="hybridMultilevel"/>
    <w:tmpl w:val="B3902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0" w:nlCheck="1" w:checkStyle="1"/>
  <w:activeWritingStyle w:appName="MSWord" w:lang="en-US" w:vendorID="64" w:dllVersion="6"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760"/>
    <w:rsid w:val="00020760"/>
    <w:rsid w:val="00033751"/>
    <w:rsid w:val="00034365"/>
    <w:rsid w:val="00037A8F"/>
    <w:rsid w:val="0004543B"/>
    <w:rsid w:val="000567A2"/>
    <w:rsid w:val="00056E9B"/>
    <w:rsid w:val="00081E90"/>
    <w:rsid w:val="00082C61"/>
    <w:rsid w:val="00086F4F"/>
    <w:rsid w:val="00095108"/>
    <w:rsid w:val="000E7134"/>
    <w:rsid w:val="000E78BB"/>
    <w:rsid w:val="0010454B"/>
    <w:rsid w:val="00104759"/>
    <w:rsid w:val="00115F8E"/>
    <w:rsid w:val="00130710"/>
    <w:rsid w:val="0016029F"/>
    <w:rsid w:val="001742FE"/>
    <w:rsid w:val="00184A5A"/>
    <w:rsid w:val="001B56FB"/>
    <w:rsid w:val="001C58F9"/>
    <w:rsid w:val="001E2B76"/>
    <w:rsid w:val="001F4050"/>
    <w:rsid w:val="001F7620"/>
    <w:rsid w:val="002239BF"/>
    <w:rsid w:val="00233932"/>
    <w:rsid w:val="00244901"/>
    <w:rsid w:val="002873E7"/>
    <w:rsid w:val="00292530"/>
    <w:rsid w:val="00296A79"/>
    <w:rsid w:val="002B2318"/>
    <w:rsid w:val="002C6570"/>
    <w:rsid w:val="002D1B87"/>
    <w:rsid w:val="002D451A"/>
    <w:rsid w:val="002D47C4"/>
    <w:rsid w:val="002E6CF1"/>
    <w:rsid w:val="002F2DF0"/>
    <w:rsid w:val="003077B1"/>
    <w:rsid w:val="00325045"/>
    <w:rsid w:val="00326D26"/>
    <w:rsid w:val="00377F7C"/>
    <w:rsid w:val="003A1376"/>
    <w:rsid w:val="003A565F"/>
    <w:rsid w:val="003C2294"/>
    <w:rsid w:val="003D3794"/>
    <w:rsid w:val="003E796E"/>
    <w:rsid w:val="004245DA"/>
    <w:rsid w:val="00437B8B"/>
    <w:rsid w:val="00457014"/>
    <w:rsid w:val="00477017"/>
    <w:rsid w:val="00496577"/>
    <w:rsid w:val="004A02FB"/>
    <w:rsid w:val="004B3E20"/>
    <w:rsid w:val="004B7629"/>
    <w:rsid w:val="00501C0B"/>
    <w:rsid w:val="0050224B"/>
    <w:rsid w:val="00533031"/>
    <w:rsid w:val="00543F18"/>
    <w:rsid w:val="005545B8"/>
    <w:rsid w:val="0056723D"/>
    <w:rsid w:val="005946CA"/>
    <w:rsid w:val="00604372"/>
    <w:rsid w:val="00622792"/>
    <w:rsid w:val="0063151F"/>
    <w:rsid w:val="00686866"/>
    <w:rsid w:val="006B169B"/>
    <w:rsid w:val="006B27BD"/>
    <w:rsid w:val="006D49E5"/>
    <w:rsid w:val="006E17E7"/>
    <w:rsid w:val="006E5134"/>
    <w:rsid w:val="007121C7"/>
    <w:rsid w:val="007406C4"/>
    <w:rsid w:val="00745564"/>
    <w:rsid w:val="00752357"/>
    <w:rsid w:val="00787930"/>
    <w:rsid w:val="00792562"/>
    <w:rsid w:val="007A7400"/>
    <w:rsid w:val="007B0775"/>
    <w:rsid w:val="007B3841"/>
    <w:rsid w:val="00806BA8"/>
    <w:rsid w:val="00820993"/>
    <w:rsid w:val="0082620F"/>
    <w:rsid w:val="0083388D"/>
    <w:rsid w:val="00850A5E"/>
    <w:rsid w:val="0088243F"/>
    <w:rsid w:val="008863F4"/>
    <w:rsid w:val="008B3A6A"/>
    <w:rsid w:val="008C089E"/>
    <w:rsid w:val="008C1E57"/>
    <w:rsid w:val="008D19B0"/>
    <w:rsid w:val="008D71F9"/>
    <w:rsid w:val="008F5110"/>
    <w:rsid w:val="009003A4"/>
    <w:rsid w:val="00912104"/>
    <w:rsid w:val="0093472D"/>
    <w:rsid w:val="00947A43"/>
    <w:rsid w:val="009519F6"/>
    <w:rsid w:val="0095525A"/>
    <w:rsid w:val="00966D3A"/>
    <w:rsid w:val="00976DCA"/>
    <w:rsid w:val="00982D64"/>
    <w:rsid w:val="009A2081"/>
    <w:rsid w:val="009C06E0"/>
    <w:rsid w:val="009E6EDB"/>
    <w:rsid w:val="00A0068F"/>
    <w:rsid w:val="00A15855"/>
    <w:rsid w:val="00A25A76"/>
    <w:rsid w:val="00A272EC"/>
    <w:rsid w:val="00A3183A"/>
    <w:rsid w:val="00A373AA"/>
    <w:rsid w:val="00A44D5C"/>
    <w:rsid w:val="00A51E9D"/>
    <w:rsid w:val="00A547F7"/>
    <w:rsid w:val="00A622F9"/>
    <w:rsid w:val="00A94193"/>
    <w:rsid w:val="00AA047A"/>
    <w:rsid w:val="00AB1AEB"/>
    <w:rsid w:val="00AB57D3"/>
    <w:rsid w:val="00B10D8E"/>
    <w:rsid w:val="00B251DA"/>
    <w:rsid w:val="00B40264"/>
    <w:rsid w:val="00B84D72"/>
    <w:rsid w:val="00B96DBA"/>
    <w:rsid w:val="00BA4A61"/>
    <w:rsid w:val="00BC30EC"/>
    <w:rsid w:val="00BE1AE0"/>
    <w:rsid w:val="00BE6EA3"/>
    <w:rsid w:val="00BF16FE"/>
    <w:rsid w:val="00C02CEC"/>
    <w:rsid w:val="00C2218E"/>
    <w:rsid w:val="00C4617F"/>
    <w:rsid w:val="00C5447E"/>
    <w:rsid w:val="00C92386"/>
    <w:rsid w:val="00C93FAF"/>
    <w:rsid w:val="00CA60D1"/>
    <w:rsid w:val="00CE3C64"/>
    <w:rsid w:val="00D14D64"/>
    <w:rsid w:val="00D228F3"/>
    <w:rsid w:val="00D236BC"/>
    <w:rsid w:val="00D25594"/>
    <w:rsid w:val="00D43E03"/>
    <w:rsid w:val="00D45069"/>
    <w:rsid w:val="00D6199C"/>
    <w:rsid w:val="00D66BD8"/>
    <w:rsid w:val="00D755C9"/>
    <w:rsid w:val="00DA087B"/>
    <w:rsid w:val="00DE0168"/>
    <w:rsid w:val="00E02418"/>
    <w:rsid w:val="00E11E5C"/>
    <w:rsid w:val="00E44B54"/>
    <w:rsid w:val="00E74AD0"/>
    <w:rsid w:val="00EA3D98"/>
    <w:rsid w:val="00EE43D3"/>
    <w:rsid w:val="00EF0956"/>
    <w:rsid w:val="00EF7F35"/>
    <w:rsid w:val="00F11C57"/>
    <w:rsid w:val="00F23713"/>
    <w:rsid w:val="00F27C48"/>
    <w:rsid w:val="00F74793"/>
    <w:rsid w:val="00F8258E"/>
    <w:rsid w:val="00F8466C"/>
    <w:rsid w:val="00F84C0C"/>
    <w:rsid w:val="00F940D8"/>
    <w:rsid w:val="00FA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788C2F6-8662-4436-811A-4553E949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760"/>
    <w:rPr>
      <w:sz w:val="24"/>
      <w:szCs w:val="24"/>
    </w:rPr>
  </w:style>
  <w:style w:type="paragraph" w:styleId="Heading1">
    <w:name w:val="heading 1"/>
    <w:basedOn w:val="Normal"/>
    <w:next w:val="Normal"/>
    <w:qFormat/>
    <w:rsid w:val="00020760"/>
    <w:pPr>
      <w:keepNext/>
      <w:ind w:right="-1080"/>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8160" w:h="1166" w:wrap="auto" w:vAnchor="page" w:hAnchor="page" w:x="2756" w:y="970"/>
      <w:spacing w:line="638" w:lineRule="exact"/>
    </w:pPr>
    <w:rPr>
      <w:rFonts w:ascii="Berlin Sans FB" w:hAnsi="Berlin Sans FB" w:cs="Tahoma"/>
      <w:sz w:val="56"/>
      <w:szCs w:val="60"/>
    </w:rPr>
  </w:style>
  <w:style w:type="paragraph" w:styleId="Caption">
    <w:name w:val="caption"/>
    <w:basedOn w:val="Normal"/>
    <w:next w:val="Normal"/>
    <w:qFormat/>
    <w:pPr>
      <w:framePr w:w="9125" w:h="1166" w:wrap="auto" w:vAnchor="page" w:hAnchor="page" w:x="2422" w:y="970"/>
      <w:spacing w:line="340" w:lineRule="exact"/>
      <w:ind w:left="720" w:firstLine="1872"/>
    </w:pPr>
    <w:rPr>
      <w:sz w:val="36"/>
      <w:szCs w:val="3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57014"/>
    <w:rPr>
      <w:rFonts w:ascii="Tahoma" w:hAnsi="Tahoma" w:cs="Tahoma"/>
      <w:sz w:val="16"/>
      <w:szCs w:val="16"/>
    </w:rPr>
  </w:style>
  <w:style w:type="paragraph" w:styleId="ListParagraph">
    <w:name w:val="List Paragraph"/>
    <w:basedOn w:val="Normal"/>
    <w:uiPriority w:val="34"/>
    <w:qFormat/>
    <w:rsid w:val="00543F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ralee\Application%20Data\Microsoft\Templates\59th%20st%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1B03A-BDBD-4FC4-977E-DFD086BAC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59th st letterhead</Template>
  <TotalTime>0</TotalTime>
  <Pages>1</Pages>
  <Words>261</Words>
  <Characters>1544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Hebrew Academy for Special Children, Inc</vt:lpstr>
    </vt:vector>
  </TitlesOfParts>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Hebrew Academy for Special Children, Inc</dc:title>
  <dc:subject/>
  <dc:creator>Saralee</dc:creator>
  <cp:keywords/>
  <dc:description/>
  <cp:lastModifiedBy>Kathleen Spagnolo</cp:lastModifiedBy>
  <cp:revision>2</cp:revision>
  <cp:lastPrinted>2017-03-22T20:29:00Z</cp:lastPrinted>
  <dcterms:created xsi:type="dcterms:W3CDTF">2017-11-07T18:36:00Z</dcterms:created>
  <dcterms:modified xsi:type="dcterms:W3CDTF">2017-11-07T18:36:00Z</dcterms:modified>
</cp:coreProperties>
</file>