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10" w:rsidRDefault="00700348" w:rsidP="00EC78D1">
      <w:pPr>
        <w:spacing w:after="0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161925</wp:posOffset>
                </wp:positionV>
                <wp:extent cx="3257550" cy="8312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058F" w:rsidRDefault="0087058F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125 E. Bethpage Road, Suite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5  Plainview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, NY 11803</w:t>
                            </w:r>
                          </w:p>
                          <w:p w:rsidR="0087058F" w:rsidRDefault="008216F6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516-731-5588</w:t>
                            </w:r>
                            <w:r w:rsidR="0087058F"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   516-577-9049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718-631-1110   718-631-1314 </w:t>
                            </w:r>
                            <w:r w:rsidR="008216F6"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www.mksallc.com    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55pt;margin-top:12.75pt;width:256.5pt;height:65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87058F" w:rsidRDefault="0087058F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125 E. Bethpage Road, Suite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5  Plainview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, NY 11803</w:t>
                      </w:r>
                    </w:p>
                    <w:p w:rsidR="0087058F" w:rsidRDefault="008216F6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516-731-5588</w:t>
                      </w:r>
                      <w:r w:rsidR="0087058F"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   516-577-9049 </w:t>
                      </w:r>
                      <w:r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718-631-1110   718-631-1314 </w:t>
                      </w:r>
                      <w:r w:rsidR="008216F6"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www.mksallc.com    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91B6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1233170</wp:posOffset>
                </wp:positionV>
                <wp:extent cx="6715125" cy="28575"/>
                <wp:effectExtent l="0" t="19050" r="28575" b="285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8575"/>
                          <a:chOff x="1068990" y="1085278"/>
                          <a:chExt cx="67151" cy="285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278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564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D227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83038" id="Group 22" o:spid="_x0000_s1026" style="position:absolute;margin-left:2.15pt;margin-top:97.1pt;width:528.75pt;height:2.25pt;z-index:251658752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">
                <v:line id="Line 24" o:spid="_x0000_s1027" style="position:absolute;flip:y;visibility:visible;mso-wrap-style:square" from="10689,10852" to="1136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1icMAAADbAAAADwAAAGRycy9kb3ducmV2LnhtbESPQWvCQBSE74X+h+UJ3upGBSmpq5RC&#10;S6H2YDSeH9nXTUj2bbq7mvjv3YLQ4zAz3zDr7Wg7cSEfGscK5rMMBHHldMNGwfHw/vQMIkRkjZ1j&#10;UnClANvN48Mac+0G3tOliEYkCIccFdQx9rmUoarJYpi5njh5P85bjEl6I7XHIcFtJxdZtpIWG04L&#10;Nfb0VlPVFmeroLCxLYfdd7k6XU07mF/68F9npaaT8fUFRKQx/ofv7U+tYLGEv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k9YnDAAAA2wAAAA8AAAAAAAAAAAAA&#10;AAAAoQIAAGRycy9kb3ducmV2LnhtbFBLBQYAAAAABAAEAPkAAACRAwAAAAA=&#10;" strokecolor="#92d050" strokeweight="3pt">
                  <v:shadow color="black [0]"/>
                </v:line>
                <v:line id="Line 25" o:spid="_x0000_s1028" style="position:absolute;flip:y;visibility:visible;mso-wrap-style:square" from="10689,10855" to="11361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elcMAAADbAAAADwAAAGRycy9kb3ducmV2LnhtbESPQWsCMRSE7wX/Q3hCbzVxK7WsRhGl&#10;0JO2Wu+Pzetm6+Zl2UR39debQqHHYWa+YebL3tXiQm2oPGsYjxQI4sKbiksNX4e3p1cQISIbrD2T&#10;hisFWC4GD3PMje/4ky77WIoE4ZCjBhtjk0sZCksOw8g3xMn79q3DmGRbStNil+CulplSL9JhxWnB&#10;YkNrS8Vpf3Yanv3OTlW3nWY/2YdTh/FmdWxuWj8O+9UMRKQ+/of/2u9GQzaB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npXDAAAA2wAAAA8AAAAAAAAAAAAA&#10;AAAAoQIAAGRycy9kb3ducmV2LnhtbFBLBQYAAAAABAAEAPkAAACRAwAAAAA=&#10;" strokecolor="#4d227c" strokeweight="3pt">
                  <v:shadow color="black [0]"/>
                </v:line>
                <w10:wrap anchorx="margin"/>
              </v:group>
            </w:pict>
          </mc:Fallback>
        </mc:AlternateContent>
      </w:r>
      <w:r w:rsidR="00A21632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6377506</wp:posOffset>
                </wp:positionH>
                <wp:positionV relativeFrom="paragraph">
                  <wp:posOffset>970280</wp:posOffset>
                </wp:positionV>
                <wp:extent cx="342900" cy="17145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71450"/>
                          <a:chOff x="1099280" y="1075848"/>
                          <a:chExt cx="2857" cy="1428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09" y="1075848"/>
                            <a:ext cx="142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 descr="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80" y="1075848"/>
                            <a:ext cx="142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9280" y="1075848"/>
                            <a:ext cx="2857" cy="1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F43B4" id="Group 2" o:spid="_x0000_s1026" style="position:absolute;margin-left:502.15pt;margin-top:76.4pt;width:27pt;height:13.5pt;z-index:251657728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kKDCAAAA2gAAAA8AAABkcnMvZG93bnJldi54bWxEj0GLwjAUhO+C/yE8YW+aqlCkGosoZWU9&#10;Wb14ezRv267NS2my2t1fbwTB4zAz3zCrtDeNuFHnassKppMIBHFhdc2lgvMpGy9AOI+ssbFMCv7I&#10;QboeDlaYaHvnI91yX4oAYZeggsr7NpHSFRUZdBPbEgfv23YGfZBdKXWH9wA3jZxFUSwN1hwWKmxp&#10;W1FxzX+NguwnWnzKy9dB//e23u3z+DSPUamPUb9ZgvDU+3f41d5r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pCgwgAAANoAAAAPAAAAAAAAAAAAAAAAAJ8C&#10;AABkcnMvZG93bnJldi54bWxQSwUGAAAAAAQABAD3AAAAjgMAAAAA&#10;" fillcolor="#5b9bd5" strokecolor="black [0]" strokeweight="2pt">
                  <v:imagedata r:id="rId6" o:title=""/>
                  <v:shadow color="black [0]"/>
                </v:shape>
                <v:shape id="Picture 8" o:spid="_x0000_s1028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Com+AAAA2gAAAA8AAABkcnMvZG93bnJldi54bWxET8uKwjAU3Q/4D+EK7sbUJ1KNIqIgDLPw&#10;sXF3aa5tsbkpSbTVr58MCC4P571YtaYSD3K+tKxg0E9AEGdWl5wrOJ923zMQPiBrrCyTgid5WC07&#10;XwtMtW34QI9jyEUMYZ+igiKEOpXSZwUZ9H1bE0fuap3BEKHLpXbYxHBTyWGSTKXBkmNDgTVtCspu&#10;x7tRsB0NqsvFzmxwP5vJK/ttruO4R/W67XoOIlAbPuK3e68VjOH/SrwBcv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zCom+AAAA2gAAAA8AAAAAAAAAAAAAAAAAnwIAAGRy&#10;cy9kb3ducmV2LnhtbFBLBQYAAAAABAAEAPcAAACKAwAAAAA=&#10;" fillcolor="#5b9bd5" strokecolor="black [0]" strokeweight="2pt">
                  <v:imagedata r:id="rId7" o:title="facebook logo"/>
                  <v:shadow color="black [0]"/>
                </v:shape>
                <v:rect id="Rectangle 9" o:spid="_x0000_s1029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Hkb8A&#10;AADaAAAADwAAAGRycy9kb3ducmV2LnhtbESPQYvCMBSE74L/ITzBm6YqLqUaRYoFr6uL52fzbKvN&#10;S2miVn/9RhA8DjPzDbNcd6YWd2pdZVnBZByBIM6trrhQ8HfIRjEI55E11pZJwZMcrFf93hITbR/8&#10;S/e9L0SAsEtQQel9k0jp8pIMurFtiIN3tq1BH2RbSN3iI8BNLadR9CMNVhwWSmwoLSm/7m9GAVrC&#10;0/E67Q7byyadvXyWzuJMqeGg2yxAeOr8N/xp77SCObyvhBs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EeRvwAAANoAAAAPAAAAAAAAAAAAAAAAAJgCAABkcnMvZG93bnJl&#10;di54bWxQSwUGAAAAAAQABAD1AAAAhAMAAAAA&#10;" filled="f" fillcolor="#5b9bd5" strokecolor="black [0]" strokeweight=".5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B14839">
        <w:rPr>
          <w:noProof/>
        </w:rPr>
        <w:drawing>
          <wp:inline distT="0" distB="0" distL="0" distR="0" wp14:anchorId="770A39E2" wp14:editId="5E5B8F1B">
            <wp:extent cx="920608" cy="11836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w mksa logo higher res 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50" cy="12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10" w:rsidRDefault="00785610"/>
    <w:p w:rsidR="00785610" w:rsidRDefault="00785610"/>
    <w:p w:rsidR="00EC78D1" w:rsidRPr="00D74CD1" w:rsidRDefault="00EC78D1" w:rsidP="00EC78D1">
      <w:pPr>
        <w:spacing w:after="0"/>
        <w:jc w:val="center"/>
        <w:rPr>
          <w:b/>
          <w:sz w:val="44"/>
          <w:szCs w:val="44"/>
          <w:u w:val="single"/>
        </w:rPr>
      </w:pPr>
      <w:r w:rsidRPr="00D74CD1">
        <w:rPr>
          <w:b/>
          <w:sz w:val="44"/>
          <w:szCs w:val="44"/>
          <w:u w:val="single"/>
        </w:rPr>
        <w:t xml:space="preserve">Health, Safety, Sanitation, Confidentiality </w:t>
      </w:r>
      <w:r w:rsidR="00A929DB">
        <w:rPr>
          <w:b/>
          <w:sz w:val="44"/>
          <w:szCs w:val="44"/>
          <w:u w:val="single"/>
        </w:rPr>
        <w:t>Attestation</w:t>
      </w:r>
    </w:p>
    <w:p w:rsidR="00EC78D1" w:rsidRDefault="00EC78D1" w:rsidP="00EC78D1">
      <w:pPr>
        <w:spacing w:after="0"/>
        <w:rPr>
          <w:b/>
          <w:sz w:val="36"/>
          <w:szCs w:val="36"/>
        </w:rPr>
      </w:pPr>
    </w:p>
    <w:p w:rsidR="00EC78D1" w:rsidRPr="00B9744D" w:rsidRDefault="00EC78D1" w:rsidP="00EC78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 have received and reviewed the following documents:</w:t>
      </w:r>
    </w:p>
    <w:p w:rsidR="00EC78D1" w:rsidRDefault="00EC78D1" w:rsidP="00EC78D1">
      <w:pPr>
        <w:spacing w:after="0"/>
        <w:rPr>
          <w:b/>
          <w:sz w:val="36"/>
          <w:szCs w:val="36"/>
        </w:rPr>
      </w:pPr>
    </w:p>
    <w:p w:rsidR="00EC78D1" w:rsidRPr="00B9744D" w:rsidRDefault="00EC78D1" w:rsidP="00EC78D1">
      <w:pPr>
        <w:spacing w:after="0"/>
        <w:rPr>
          <w:b/>
          <w:sz w:val="32"/>
          <w:szCs w:val="32"/>
        </w:rPr>
      </w:pPr>
      <w:r w:rsidRPr="00B9744D">
        <w:rPr>
          <w:b/>
          <w:sz w:val="32"/>
          <w:szCs w:val="32"/>
        </w:rPr>
        <w:t xml:space="preserve">Guidelines for Illness and Emergencies </w:t>
      </w:r>
    </w:p>
    <w:p w:rsidR="00EC78D1" w:rsidRPr="00B9744D" w:rsidRDefault="00EC78D1" w:rsidP="00EC78D1">
      <w:pPr>
        <w:spacing w:after="0"/>
        <w:rPr>
          <w:b/>
          <w:sz w:val="32"/>
          <w:szCs w:val="32"/>
        </w:rPr>
      </w:pPr>
    </w:p>
    <w:p w:rsidR="00EC78D1" w:rsidRPr="00B9744D" w:rsidRDefault="00EC78D1" w:rsidP="00EC78D1">
      <w:pPr>
        <w:spacing w:after="0"/>
        <w:rPr>
          <w:b/>
          <w:sz w:val="32"/>
          <w:szCs w:val="32"/>
        </w:rPr>
      </w:pPr>
      <w:r w:rsidRPr="00B9744D">
        <w:rPr>
          <w:b/>
          <w:sz w:val="32"/>
          <w:szCs w:val="32"/>
        </w:rPr>
        <w:t xml:space="preserve">General Guidelines for Infection Control </w:t>
      </w:r>
    </w:p>
    <w:p w:rsidR="00EC78D1" w:rsidRPr="00B9744D" w:rsidRDefault="00EC78D1" w:rsidP="00EC78D1">
      <w:pPr>
        <w:spacing w:after="0"/>
        <w:rPr>
          <w:b/>
          <w:sz w:val="32"/>
          <w:szCs w:val="32"/>
        </w:rPr>
      </w:pPr>
    </w:p>
    <w:p w:rsidR="00EC78D1" w:rsidRPr="00B9744D" w:rsidRDefault="00EC78D1" w:rsidP="00EC78D1">
      <w:pPr>
        <w:spacing w:after="0"/>
        <w:rPr>
          <w:b/>
          <w:sz w:val="32"/>
          <w:szCs w:val="32"/>
        </w:rPr>
      </w:pPr>
      <w:r w:rsidRPr="00B9744D">
        <w:rPr>
          <w:b/>
          <w:sz w:val="32"/>
          <w:szCs w:val="32"/>
        </w:rPr>
        <w:t xml:space="preserve">Confidentiality Polices </w:t>
      </w:r>
    </w:p>
    <w:p w:rsidR="00EC78D1" w:rsidRPr="00B9744D" w:rsidRDefault="00EC78D1" w:rsidP="00EC78D1">
      <w:pPr>
        <w:spacing w:after="0"/>
        <w:rPr>
          <w:b/>
          <w:sz w:val="32"/>
          <w:szCs w:val="32"/>
        </w:rPr>
      </w:pPr>
    </w:p>
    <w:p w:rsidR="00EC78D1" w:rsidRPr="00B9744D" w:rsidRDefault="00EC78D1" w:rsidP="00EC78D1">
      <w:pPr>
        <w:spacing w:after="0"/>
        <w:rPr>
          <w:b/>
          <w:sz w:val="32"/>
          <w:szCs w:val="32"/>
        </w:rPr>
      </w:pPr>
    </w:p>
    <w:p w:rsidR="00EC78D1" w:rsidRPr="00B9744D" w:rsidRDefault="00EC78D1" w:rsidP="00EC78D1">
      <w:pPr>
        <w:spacing w:after="0"/>
        <w:rPr>
          <w:b/>
          <w:sz w:val="32"/>
          <w:szCs w:val="32"/>
        </w:rPr>
      </w:pPr>
    </w:p>
    <w:p w:rsidR="00EC78D1" w:rsidRPr="00B9744D" w:rsidRDefault="00EC78D1" w:rsidP="00EC78D1">
      <w:pPr>
        <w:spacing w:after="0"/>
        <w:rPr>
          <w:b/>
          <w:sz w:val="32"/>
          <w:szCs w:val="32"/>
          <w:u w:val="single"/>
        </w:rPr>
      </w:pPr>
      <w:r w:rsidRPr="00B9744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261620</wp:posOffset>
                </wp:positionV>
                <wp:extent cx="4133850" cy="0"/>
                <wp:effectExtent l="9525" t="13970" r="9525" b="1460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E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3.75pt;margin-top:20.6pt;width:32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/7JQIAAEsEAAAOAAAAZHJzL2Uyb0RvYy54bWysVE2PmzAQvVfqf7C4J0DCZr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" strokeweight="1pt"/>
            </w:pict>
          </mc:Fallback>
        </mc:AlternateContent>
      </w:r>
      <w:r w:rsidRPr="00B9744D">
        <w:rPr>
          <w:b/>
          <w:sz w:val="32"/>
          <w:szCs w:val="32"/>
        </w:rPr>
        <w:t xml:space="preserve">Service Provider </w:t>
      </w:r>
    </w:p>
    <w:p w:rsidR="00EC78D1" w:rsidRPr="00B9744D" w:rsidRDefault="00EC78D1" w:rsidP="00EC78D1">
      <w:pPr>
        <w:spacing w:after="0"/>
        <w:rPr>
          <w:b/>
          <w:sz w:val="32"/>
          <w:szCs w:val="32"/>
          <w:u w:val="single"/>
        </w:rPr>
      </w:pPr>
    </w:p>
    <w:p w:rsidR="00EC78D1" w:rsidRPr="00B9744D" w:rsidRDefault="00EC78D1" w:rsidP="00EC78D1">
      <w:pPr>
        <w:spacing w:after="0"/>
        <w:rPr>
          <w:b/>
          <w:sz w:val="32"/>
          <w:szCs w:val="32"/>
          <w:u w:val="single"/>
        </w:rPr>
      </w:pPr>
      <w:r w:rsidRPr="00B9744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243840</wp:posOffset>
                </wp:positionV>
                <wp:extent cx="4133850" cy="0"/>
                <wp:effectExtent l="9525" t="1524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E34E" id="Straight Arrow Connector 7" o:spid="_x0000_s1026" type="#_x0000_t32" style="position:absolute;margin-left:80.25pt;margin-top:19.2pt;width:325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" strokeweight="1pt"/>
            </w:pict>
          </mc:Fallback>
        </mc:AlternateContent>
      </w:r>
      <w:r w:rsidRPr="00B9744D">
        <w:rPr>
          <w:b/>
          <w:sz w:val="32"/>
          <w:szCs w:val="32"/>
        </w:rPr>
        <w:t>Discipline</w:t>
      </w:r>
    </w:p>
    <w:p w:rsidR="00EC78D1" w:rsidRPr="00B9744D" w:rsidRDefault="00EC78D1" w:rsidP="00EC78D1">
      <w:pPr>
        <w:spacing w:after="0"/>
        <w:rPr>
          <w:b/>
          <w:sz w:val="32"/>
          <w:szCs w:val="32"/>
          <w:u w:val="single"/>
        </w:rPr>
      </w:pPr>
    </w:p>
    <w:p w:rsidR="00EC78D1" w:rsidRPr="00B9744D" w:rsidRDefault="00EC78D1" w:rsidP="00EC78D1">
      <w:pPr>
        <w:spacing w:after="0"/>
        <w:rPr>
          <w:b/>
          <w:sz w:val="32"/>
          <w:szCs w:val="32"/>
          <w:u w:val="single"/>
        </w:rPr>
      </w:pPr>
      <w:r w:rsidRPr="00B9744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235585</wp:posOffset>
                </wp:positionV>
                <wp:extent cx="4133850" cy="0"/>
                <wp:effectExtent l="9525" t="6985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94F2" id="Straight Arrow Connector 6" o:spid="_x0000_s1026" type="#_x0000_t32" style="position:absolute;margin-left:39.75pt;margin-top:18.55pt;width:325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BCJQIAAEsEAAAOAAAAZHJzL2Uyb0RvYy54bWysVE2PmzAQvVfqf7C4J0DCZr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" strokeweight="1pt"/>
            </w:pict>
          </mc:Fallback>
        </mc:AlternateContent>
      </w:r>
      <w:r w:rsidRPr="00B9744D">
        <w:rPr>
          <w:b/>
          <w:sz w:val="32"/>
          <w:szCs w:val="32"/>
        </w:rPr>
        <w:t xml:space="preserve">Date </w:t>
      </w:r>
    </w:p>
    <w:p w:rsidR="00EC78D1" w:rsidRPr="00B9744D" w:rsidRDefault="00EC78D1" w:rsidP="00EC78D1">
      <w:pPr>
        <w:rPr>
          <w:b/>
          <w:sz w:val="32"/>
          <w:szCs w:val="32"/>
          <w:u w:val="single"/>
        </w:rPr>
      </w:pPr>
    </w:p>
    <w:p w:rsidR="00EC78D1" w:rsidRPr="00B9744D" w:rsidRDefault="00EC78D1" w:rsidP="00EC78D1">
      <w:pPr>
        <w:rPr>
          <w:b/>
          <w:sz w:val="32"/>
          <w:szCs w:val="32"/>
          <w:u w:val="single"/>
        </w:rPr>
      </w:pPr>
    </w:p>
    <w:p w:rsidR="00EC78D1" w:rsidRDefault="00EC78D1" w:rsidP="00EC78D1">
      <w:pPr>
        <w:jc w:val="center"/>
        <w:rPr>
          <w:b/>
          <w:sz w:val="32"/>
          <w:szCs w:val="32"/>
        </w:rPr>
      </w:pPr>
      <w:r w:rsidRPr="00B9744D">
        <w:rPr>
          <w:b/>
          <w:sz w:val="32"/>
          <w:szCs w:val="32"/>
        </w:rPr>
        <w:t>This receipt must be returned to the office for your file.</w:t>
      </w:r>
    </w:p>
    <w:p w:rsidR="00EC78D1" w:rsidRPr="00B9744D" w:rsidRDefault="00EC78D1" w:rsidP="00EC78D1">
      <w:pPr>
        <w:jc w:val="center"/>
        <w:rPr>
          <w:b/>
          <w:sz w:val="32"/>
          <w:szCs w:val="32"/>
        </w:rPr>
      </w:pPr>
    </w:p>
    <w:p w:rsidR="00EC78D1" w:rsidRPr="00B9744D" w:rsidRDefault="00EC78D1" w:rsidP="00A929DB">
      <w:pPr>
        <w:jc w:val="center"/>
        <w:rPr>
          <w:sz w:val="32"/>
          <w:szCs w:val="32"/>
        </w:rPr>
      </w:pPr>
      <w:r w:rsidRPr="00B9744D">
        <w:rPr>
          <w:b/>
          <w:sz w:val="28"/>
          <w:szCs w:val="28"/>
        </w:rPr>
        <w:t>A copy of these documents is available on our website under provider forms</w:t>
      </w:r>
      <w:bookmarkStart w:id="0" w:name="_GoBack"/>
      <w:bookmarkEnd w:id="0"/>
    </w:p>
    <w:p w:rsidR="00785610" w:rsidRDefault="00785610" w:rsidP="00EC78D1">
      <w:pPr>
        <w:spacing w:after="0"/>
      </w:pPr>
    </w:p>
    <w:sectPr w:rsidR="00785610" w:rsidSect="00EC78D1">
      <w:pgSz w:w="12240" w:h="15840"/>
      <w:pgMar w:top="36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A"/>
    <w:rsid w:val="000E7525"/>
    <w:rsid w:val="003400D0"/>
    <w:rsid w:val="004132D4"/>
    <w:rsid w:val="00535653"/>
    <w:rsid w:val="00662B0F"/>
    <w:rsid w:val="00700348"/>
    <w:rsid w:val="00785610"/>
    <w:rsid w:val="008005AC"/>
    <w:rsid w:val="008216F6"/>
    <w:rsid w:val="0087058F"/>
    <w:rsid w:val="00A21632"/>
    <w:rsid w:val="00A929DB"/>
    <w:rsid w:val="00B14839"/>
    <w:rsid w:val="00B91B6D"/>
    <w:rsid w:val="00C40D0A"/>
    <w:rsid w:val="00E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0FB82-67D9-4DB5-ADA8-B7C86A8C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F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ercardante\Desktop\Logos-%20Letterhead\New%20MKSA%20letterhead%20Word%20Template%20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MKSA letterhead Word Template 001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Mercardante</dc:creator>
  <cp:keywords/>
  <dc:description/>
  <cp:lastModifiedBy>Kathleen Spagnolo</cp:lastModifiedBy>
  <cp:revision>3</cp:revision>
  <cp:lastPrinted>2017-01-12T14:27:00Z</cp:lastPrinted>
  <dcterms:created xsi:type="dcterms:W3CDTF">2017-11-07T21:12:00Z</dcterms:created>
  <dcterms:modified xsi:type="dcterms:W3CDTF">2017-11-17T16:30:00Z</dcterms:modified>
</cp:coreProperties>
</file>