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10" w:rsidRDefault="00700348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161925</wp:posOffset>
                </wp:positionV>
                <wp:extent cx="3257550" cy="831215"/>
                <wp:effectExtent l="0" t="0" r="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058F" w:rsidRDefault="0087058F" w:rsidP="0087058F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>125 E. Bethpage Road, Suite 5  Plainview, NY 11803</w:t>
                            </w:r>
                          </w:p>
                          <w:p w:rsidR="0087058F" w:rsidRDefault="008216F6" w:rsidP="0087058F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>516-731-5588</w:t>
                            </w:r>
                            <w:r w:rsidR="0087058F"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 xml:space="preserve">   516-577-9049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4D227C"/>
                                <w:sz w:val="21"/>
                                <w:szCs w:val="21"/>
                              </w:rPr>
                              <w:t>fax</w:t>
                            </w:r>
                          </w:p>
                          <w:p w:rsidR="0087058F" w:rsidRDefault="0087058F" w:rsidP="0087058F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 xml:space="preserve">718-631-1110   718-631-1314 </w:t>
                            </w:r>
                            <w:r w:rsidR="008216F6">
                              <w:rPr>
                                <w:rFonts w:ascii="Segoe UI" w:hAnsi="Segoe UI" w:cs="Segoe UI"/>
                                <w:bCs/>
                                <w:color w:val="4D227C"/>
                                <w:sz w:val="21"/>
                                <w:szCs w:val="21"/>
                              </w:rPr>
                              <w:t>fax</w:t>
                            </w:r>
                          </w:p>
                          <w:p w:rsidR="0087058F" w:rsidRDefault="0087058F" w:rsidP="0087058F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 xml:space="preserve">www.mksallc.com    </w:t>
                            </w:r>
                          </w:p>
                          <w:p w:rsidR="0087058F" w:rsidRDefault="0087058F" w:rsidP="0087058F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87058F" w:rsidRDefault="0087058F" w:rsidP="0087058F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6.55pt;margin-top:12.75pt;width:256.5pt;height:65.4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" filled="f" fillcolor="#5b9bd5" stroked="f" strokecolor="black [0]" strokeweight="2pt">
                <v:textbox inset="2.88pt,2.88pt,2.88pt,2.88pt">
                  <w:txbxContent>
                    <w:p w:rsidR="0087058F" w:rsidRDefault="0087058F" w:rsidP="0087058F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>125 E. Bethpage Road, Suite 5  Plainview, NY 11803</w:t>
                      </w:r>
                    </w:p>
                    <w:p w:rsidR="0087058F" w:rsidRDefault="008216F6" w:rsidP="0087058F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>516-731-5588</w:t>
                      </w:r>
                      <w:r w:rsidR="0087058F"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 xml:space="preserve">   516-577-9049 </w:t>
                      </w:r>
                      <w:r>
                        <w:rPr>
                          <w:rFonts w:ascii="Segoe UI" w:hAnsi="Segoe UI" w:cs="Segoe UI"/>
                          <w:bCs/>
                          <w:color w:val="4D227C"/>
                          <w:sz w:val="21"/>
                          <w:szCs w:val="21"/>
                        </w:rPr>
                        <w:t>fax</w:t>
                      </w:r>
                    </w:p>
                    <w:p w:rsidR="0087058F" w:rsidRDefault="0087058F" w:rsidP="0087058F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 xml:space="preserve">718-631-1110   718-631-1314 </w:t>
                      </w:r>
                      <w:r w:rsidR="008216F6">
                        <w:rPr>
                          <w:rFonts w:ascii="Segoe UI" w:hAnsi="Segoe UI" w:cs="Segoe UI"/>
                          <w:bCs/>
                          <w:color w:val="4D227C"/>
                          <w:sz w:val="21"/>
                          <w:szCs w:val="21"/>
                        </w:rPr>
                        <w:t>fax</w:t>
                      </w:r>
                    </w:p>
                    <w:p w:rsidR="0087058F" w:rsidRDefault="0087058F" w:rsidP="0087058F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 xml:space="preserve">www.mksallc.com    </w:t>
                      </w:r>
                    </w:p>
                    <w:p w:rsidR="0087058F" w:rsidRDefault="0087058F" w:rsidP="0087058F">
                      <w:pPr>
                        <w:widowControl w:val="0"/>
                        <w:spacing w:after="0"/>
                        <w:jc w:val="right"/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 xml:space="preserve"> </w:t>
                      </w:r>
                    </w:p>
                    <w:p w:rsidR="0087058F" w:rsidRDefault="0087058F" w:rsidP="0087058F">
                      <w:pPr>
                        <w:widowControl w:val="0"/>
                        <w:spacing w:after="0"/>
                        <w:jc w:val="right"/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91B6D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1233170</wp:posOffset>
                </wp:positionV>
                <wp:extent cx="6715125" cy="28575"/>
                <wp:effectExtent l="0" t="19050" r="28575" b="2857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28575"/>
                          <a:chOff x="1068990" y="1085278"/>
                          <a:chExt cx="67151" cy="285"/>
                        </a:xfrm>
                      </wpg:grpSpPr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8990" y="1085278"/>
                            <a:ext cx="6715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8990" y="1085564"/>
                            <a:ext cx="6715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D227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83038" id="Group 22" o:spid="_x0000_s1026" style="position:absolute;margin-left:2.15pt;margin-top:97.1pt;width:528.75pt;height:2.25pt;z-index:251658752;mso-position-horizontal-relative:margin" coordorigin="10689,10852" coordsize="6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">
                <v:line id="Line 24" o:spid="_x0000_s1027" style="position:absolute;flip:y;visibility:visible;mso-wrap-style:square" from="10689,10852" to="11361,10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T1icMAAADbAAAADwAAAGRycy9kb3ducmV2LnhtbESPQWvCQBSE74X+h+UJ3upGBSmpq5RC&#10;S6H2YDSeH9nXTUj2bbq7mvjv3YLQ4zAz3zDr7Wg7cSEfGscK5rMMBHHldMNGwfHw/vQMIkRkjZ1j&#10;UnClANvN48Mac+0G3tOliEYkCIccFdQx9rmUoarJYpi5njh5P85bjEl6I7XHIcFtJxdZtpIWG04L&#10;Nfb0VlPVFmeroLCxLYfdd7k6XU07mF/68F9npaaT8fUFRKQx/ofv7U+tYLGEv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k9YnDAAAA2wAAAA8AAAAAAAAAAAAA&#10;AAAAoQIAAGRycy9kb3ducmV2LnhtbFBLBQYAAAAABAAEAPkAAACRAwAAAAA=&#10;" strokecolor="#92d050" strokeweight="3pt">
                  <v:shadow color="black [0]"/>
                </v:line>
                <v:line id="Line 25" o:spid="_x0000_s1028" style="position:absolute;flip:y;visibility:visible;mso-wrap-style:square" from="10689,10855" to="11361,10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SelcMAAADbAAAADwAAAGRycy9kb3ducmV2LnhtbESPQWsCMRSE7wX/Q3hCbzVxK7WsRhGl&#10;0JO2Wu+Pzetm6+Zl2UR39debQqHHYWa+YebL3tXiQm2oPGsYjxQI4sKbiksNX4e3p1cQISIbrD2T&#10;hisFWC4GD3PMje/4ky77WIoE4ZCjBhtjk0sZCksOw8g3xMn79q3DmGRbStNil+CulplSL9JhxWnB&#10;YkNrS8Vpf3Yanv3OTlW3nWY/2YdTh/FmdWxuWj8O+9UMRKQ+/of/2u9GQzaB3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UnpXDAAAA2wAAAA8AAAAAAAAAAAAA&#10;AAAAoQIAAGRycy9kb3ducmV2LnhtbFBLBQYAAAAABAAEAPkAAACRAwAAAAA=&#10;" strokecolor="#4d227c" strokeweight="3pt">
                  <v:shadow color="black [0]"/>
                </v:line>
                <w10:wrap anchorx="margin"/>
              </v:group>
            </w:pict>
          </mc:Fallback>
        </mc:AlternateContent>
      </w:r>
      <w:r w:rsidR="00A21632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6377506</wp:posOffset>
                </wp:positionH>
                <wp:positionV relativeFrom="paragraph">
                  <wp:posOffset>970280</wp:posOffset>
                </wp:positionV>
                <wp:extent cx="342900" cy="171450"/>
                <wp:effectExtent l="0" t="0" r="19050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71450"/>
                          <a:chOff x="1099280" y="1075848"/>
                          <a:chExt cx="2857" cy="1428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709" y="1075848"/>
                            <a:ext cx="1428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" descr="faceboo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280" y="1075848"/>
                            <a:ext cx="1429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99280" y="1075848"/>
                            <a:ext cx="2857" cy="14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F43B4" id="Group 2" o:spid="_x0000_s1026" style="position:absolute;margin-left:502.15pt;margin-top:76.4pt;width:27pt;height:13.5pt;z-index:251657728" coordorigin="10992,10758" coordsize="28,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1007;top:10758;width:14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CkKDCAAAA2gAAAA8AAABkcnMvZG93bnJldi54bWxEj0GLwjAUhO+C/yE8YW+aqlCkGosoZWU9&#10;Wb14ezRv267NS2my2t1fbwTB4zAz3zCrtDeNuFHnassKppMIBHFhdc2lgvMpGy9AOI+ssbFMCv7I&#10;QboeDlaYaHvnI91yX4oAYZeggsr7NpHSFRUZdBPbEgfv23YGfZBdKXWH9wA3jZxFUSwN1hwWKmxp&#10;W1FxzX+NguwnWnzKy9dB//e23u3z+DSPUamPUb9ZgvDU+3f41d5rBXN4Xgk3QK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wpCgwgAAANoAAAAPAAAAAAAAAAAAAAAAAJ8C&#10;AABkcnMvZG93bnJldi54bWxQSwUGAAAAAAQABAD3AAAAjgMAAAAA&#10;" fillcolor="#5b9bd5" strokecolor="black [0]" strokeweight="2pt">
                  <v:imagedata r:id="rId8" o:title=""/>
                  <v:shadow color="black [0]"/>
                </v:shape>
                <v:shape id="Picture 8" o:spid="_x0000_s1028" type="#_x0000_t75" alt="facebook logo" style="position:absolute;left:10992;top:10758;width:15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zCom+AAAA2gAAAA8AAABkcnMvZG93bnJldi54bWxET8uKwjAU3Q/4D+EK7sbUJ1KNIqIgDLPw&#10;sXF3aa5tsbkpSbTVr58MCC4P571YtaYSD3K+tKxg0E9AEGdWl5wrOJ923zMQPiBrrCyTgid5WC07&#10;XwtMtW34QI9jyEUMYZ+igiKEOpXSZwUZ9H1bE0fuap3BEKHLpXbYxHBTyWGSTKXBkmNDgTVtCspu&#10;x7tRsB0NqsvFzmxwP5vJK/ttruO4R/W67XoOIlAbPuK3e68VjOH/SrwBcvk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MzCom+AAAA2gAAAA8AAAAAAAAAAAAAAAAAnwIAAGRy&#10;cy9kb3ducmV2LnhtbFBLBQYAAAAABAAEAPcAAACKAwAAAAA=&#10;" fillcolor="#5b9bd5" strokecolor="black [0]" strokeweight="2pt">
                  <v:imagedata r:id="rId9" o:title="facebook logo"/>
                  <v:shadow color="black [0]"/>
                </v:shape>
                <v:rect id="Rectangle 9" o:spid="_x0000_s1029" style="position:absolute;left:10992;top:10758;width:2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BHkb8A&#10;AADaAAAADwAAAGRycy9kb3ducmV2LnhtbESPQYvCMBSE74L/ITzBm6YqLqUaRYoFr6uL52fzbKvN&#10;S2miVn/9RhA8DjPzDbNcd6YWd2pdZVnBZByBIM6trrhQ8HfIRjEI55E11pZJwZMcrFf93hITbR/8&#10;S/e9L0SAsEtQQel9k0jp8pIMurFtiIN3tq1BH2RbSN3iI8BNLadR9CMNVhwWSmwoLSm/7m9GAVrC&#10;0/E67Q7byyadvXyWzuJMqeGg2yxAeOr8N/xp77SCObyvhBs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UEeRvwAAANoAAAAPAAAAAAAAAAAAAAAAAJgCAABkcnMvZG93bnJl&#10;di54bWxQSwUGAAAAAAQABAD1AAAAhAMAAAAA&#10;" filled="f" fillcolor="#5b9bd5" strokecolor="black [0]" strokeweight=".5pt">
                  <v:shadow color="black [0]"/>
                  <v:textbox inset="2.88pt,2.88pt,2.88pt,2.88pt"/>
                </v:rect>
              </v:group>
            </w:pict>
          </mc:Fallback>
        </mc:AlternateContent>
      </w:r>
      <w:r w:rsidR="00B14839">
        <w:rPr>
          <w:noProof/>
        </w:rPr>
        <w:drawing>
          <wp:inline distT="0" distB="0" distL="0" distR="0" wp14:anchorId="770A39E2" wp14:editId="5E5B8F1B">
            <wp:extent cx="920608" cy="118364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new mksa logo higher res cr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50" cy="125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610" w:rsidRDefault="00785610"/>
    <w:p w:rsidR="00B8108F" w:rsidRDefault="003F3266" w:rsidP="00B8108F">
      <w:pPr>
        <w:spacing w:after="0" w:line="259" w:lineRule="auto"/>
        <w:jc w:val="center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  <w:r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>Professional Ethics Attestation</w:t>
      </w:r>
      <w:bookmarkStart w:id="0" w:name="_GoBack"/>
      <w:bookmarkEnd w:id="0"/>
    </w:p>
    <w:p w:rsidR="00B8108F" w:rsidRPr="00B8108F" w:rsidRDefault="00B8108F" w:rsidP="00B8108F">
      <w:pPr>
        <w:spacing w:after="0" w:line="259" w:lineRule="auto"/>
        <w:jc w:val="center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</w:p>
    <w:p w:rsidR="00B8108F" w:rsidRPr="00B8108F" w:rsidRDefault="00B8108F" w:rsidP="00B8108F">
      <w:pPr>
        <w:spacing w:after="0" w:line="259" w:lineRule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</w:p>
    <w:p w:rsidR="00B8108F" w:rsidRDefault="00B8108F" w:rsidP="00B8108F">
      <w:pPr>
        <w:spacing w:after="0" w:line="259" w:lineRule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  <w:r w:rsidRPr="00B8108F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>I, _________________________ hereby attest that on _________________</w:t>
      </w:r>
    </w:p>
    <w:p w:rsidR="00B8108F" w:rsidRPr="00B8108F" w:rsidRDefault="00B8108F" w:rsidP="00B8108F">
      <w:pPr>
        <w:spacing w:after="0" w:line="259" w:lineRule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</w:p>
    <w:p w:rsidR="00B8108F" w:rsidRDefault="00B8108F" w:rsidP="00B8108F">
      <w:pPr>
        <w:spacing w:after="0" w:line="259" w:lineRule="auto"/>
        <w:rPr>
          <w:rFonts w:asciiTheme="minorHAnsi" w:eastAsiaTheme="minorHAnsi" w:hAnsiTheme="minorHAnsi" w:cstheme="minorBidi"/>
          <w:i/>
          <w:color w:val="auto"/>
          <w:kern w:val="0"/>
          <w:sz w:val="28"/>
          <w:szCs w:val="28"/>
        </w:rPr>
      </w:pPr>
      <w:r w:rsidRPr="00B8108F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I read and reviewed </w:t>
      </w:r>
      <w:r w:rsidRPr="00B8108F">
        <w:rPr>
          <w:rFonts w:asciiTheme="minorHAnsi" w:eastAsiaTheme="minorHAnsi" w:hAnsiTheme="minorHAnsi" w:cstheme="minorBidi"/>
          <w:i/>
          <w:color w:val="auto"/>
          <w:kern w:val="0"/>
          <w:sz w:val="28"/>
          <w:szCs w:val="28"/>
        </w:rPr>
        <w:t>Implementing Professional Boundaries, A Code of Ethics for Early Childhood Service Providers Working in the Home.</w:t>
      </w:r>
    </w:p>
    <w:p w:rsidR="00B8108F" w:rsidRPr="00B8108F" w:rsidRDefault="00B8108F" w:rsidP="00B8108F">
      <w:pPr>
        <w:spacing w:after="0" w:line="259" w:lineRule="auto"/>
        <w:rPr>
          <w:rFonts w:asciiTheme="minorHAnsi" w:eastAsiaTheme="minorHAnsi" w:hAnsiTheme="minorHAnsi" w:cstheme="minorBidi"/>
          <w:i/>
          <w:color w:val="auto"/>
          <w:kern w:val="0"/>
          <w:sz w:val="28"/>
          <w:szCs w:val="28"/>
        </w:rPr>
      </w:pPr>
    </w:p>
    <w:p w:rsidR="00B8108F" w:rsidRDefault="00B8108F" w:rsidP="00B8108F">
      <w:pPr>
        <w:spacing w:after="0" w:line="259" w:lineRule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  <w:r w:rsidRPr="00B8108F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>I agree to adhere to this policy.</w:t>
      </w:r>
    </w:p>
    <w:p w:rsidR="00B8108F" w:rsidRPr="00B8108F" w:rsidRDefault="00B8108F" w:rsidP="00B8108F">
      <w:pPr>
        <w:spacing w:after="0" w:line="259" w:lineRule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</w:p>
    <w:p w:rsidR="00B8108F" w:rsidRPr="00B8108F" w:rsidRDefault="00B8108F" w:rsidP="00B8108F">
      <w:pPr>
        <w:spacing w:after="0" w:line="259" w:lineRule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  <w:r w:rsidRPr="00B8108F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>I understand that corrective action may be imposed for a violation of the Code of Ethics.</w:t>
      </w:r>
    </w:p>
    <w:p w:rsidR="00B8108F" w:rsidRPr="00B8108F" w:rsidRDefault="00B8108F" w:rsidP="00B8108F">
      <w:pPr>
        <w:spacing w:after="0" w:line="259" w:lineRule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</w:p>
    <w:p w:rsidR="00B8108F" w:rsidRPr="00B8108F" w:rsidRDefault="00B8108F" w:rsidP="00B8108F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 w:rsidRPr="00B8108F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___________________________</w:t>
      </w:r>
      <w:r w:rsidRPr="00B8108F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ab/>
      </w:r>
      <w:r w:rsidRPr="00B8108F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ab/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            </w:t>
      </w:r>
      <w:r w:rsidRPr="00B8108F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__________________________</w:t>
      </w:r>
    </w:p>
    <w:p w:rsidR="00B8108F" w:rsidRPr="00B8108F" w:rsidRDefault="00B8108F" w:rsidP="00B8108F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  <w:r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          </w:t>
      </w:r>
      <w:r w:rsidRPr="00B8108F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>Sign Name</w:t>
      </w:r>
      <w:r w:rsidRPr="00B8108F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ab/>
      </w:r>
      <w:r w:rsidRPr="00B8108F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ab/>
      </w:r>
      <w:r w:rsidRPr="00B8108F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ab/>
      </w:r>
      <w:r w:rsidRPr="00B8108F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ab/>
      </w:r>
      <w:r w:rsidRPr="00B8108F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ab/>
      </w:r>
      <w:r w:rsidRPr="00B8108F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ab/>
      </w:r>
      <w:r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     </w:t>
      </w:r>
      <w:r w:rsidRPr="00B8108F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>Print Name</w:t>
      </w:r>
    </w:p>
    <w:p w:rsidR="00B8108F" w:rsidRPr="00B8108F" w:rsidRDefault="00B8108F" w:rsidP="00B8108F">
      <w:pPr>
        <w:spacing w:after="0" w:line="259" w:lineRule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</w:p>
    <w:p w:rsidR="00B8108F" w:rsidRPr="00B8108F" w:rsidRDefault="00B8108F" w:rsidP="00B8108F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  <w:r w:rsidRPr="00B8108F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>________________</w:t>
      </w:r>
    </w:p>
    <w:p w:rsidR="00B8108F" w:rsidRPr="00B8108F" w:rsidRDefault="00B8108F" w:rsidP="00B8108F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  <w:r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 xml:space="preserve">           </w:t>
      </w:r>
      <w:r w:rsidRPr="00B8108F"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  <w:t>Date</w:t>
      </w:r>
    </w:p>
    <w:p w:rsidR="00B8108F" w:rsidRPr="00B8108F" w:rsidRDefault="00B8108F" w:rsidP="00B8108F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0"/>
          <w:sz w:val="28"/>
          <w:szCs w:val="28"/>
        </w:rPr>
      </w:pPr>
    </w:p>
    <w:p w:rsidR="00B8108F" w:rsidRPr="00B8108F" w:rsidRDefault="00B8108F" w:rsidP="00B8108F">
      <w:pPr>
        <w:spacing w:after="0" w:line="240" w:lineRule="auto"/>
        <w:rPr>
          <w:rFonts w:asciiTheme="minorHAnsi" w:eastAsiaTheme="minorHAnsi" w:hAnsiTheme="minorHAnsi" w:cstheme="minorBidi"/>
          <w:i/>
          <w:color w:val="auto"/>
          <w:kern w:val="0"/>
          <w:sz w:val="28"/>
          <w:szCs w:val="28"/>
        </w:rPr>
      </w:pPr>
      <w:r w:rsidRPr="00B8108F">
        <w:rPr>
          <w:rFonts w:asciiTheme="minorHAnsi" w:eastAsiaTheme="minorHAnsi" w:hAnsiTheme="minorHAnsi" w:cstheme="minorBidi"/>
          <w:i/>
          <w:color w:val="auto"/>
          <w:kern w:val="0"/>
          <w:sz w:val="28"/>
          <w:szCs w:val="28"/>
        </w:rPr>
        <w:t xml:space="preserve">This form will be retained in your file. A copy may be sent to the municipality you provide services under upon request. </w:t>
      </w:r>
    </w:p>
    <w:p w:rsidR="00B8108F" w:rsidRPr="00B8108F" w:rsidRDefault="00B8108F" w:rsidP="00B8108F">
      <w:pPr>
        <w:spacing w:after="0" w:line="240" w:lineRule="auto"/>
        <w:rPr>
          <w:rFonts w:asciiTheme="minorHAnsi" w:eastAsiaTheme="minorHAnsi" w:hAnsiTheme="minorHAnsi" w:cstheme="minorBidi"/>
          <w:i/>
          <w:color w:val="auto"/>
          <w:kern w:val="0"/>
          <w:sz w:val="28"/>
          <w:szCs w:val="28"/>
        </w:rPr>
      </w:pPr>
    </w:p>
    <w:p w:rsidR="00B8108F" w:rsidRPr="00B8108F" w:rsidRDefault="00B8108F" w:rsidP="00B8108F">
      <w:pPr>
        <w:spacing w:after="0" w:line="240" w:lineRule="auto"/>
        <w:rPr>
          <w:rFonts w:asciiTheme="minorHAnsi" w:eastAsiaTheme="minorHAnsi" w:hAnsiTheme="minorHAnsi" w:cstheme="minorBidi"/>
          <w:i/>
          <w:color w:val="auto"/>
          <w:kern w:val="0"/>
          <w:sz w:val="24"/>
          <w:szCs w:val="24"/>
        </w:rPr>
      </w:pPr>
      <w:r w:rsidRPr="00B8108F">
        <w:rPr>
          <w:rFonts w:asciiTheme="minorHAnsi" w:eastAsiaTheme="minorHAnsi" w:hAnsiTheme="minorHAnsi" w:cstheme="minorBidi"/>
          <w:i/>
          <w:color w:val="auto"/>
          <w:kern w:val="0"/>
          <w:sz w:val="24"/>
          <w:szCs w:val="24"/>
        </w:rPr>
        <w:t>A copy of the manual is available on our website under Provider Forms.</w:t>
      </w:r>
    </w:p>
    <w:p w:rsidR="00785610" w:rsidRDefault="00785610" w:rsidP="00B8108F">
      <w:pPr>
        <w:spacing w:after="0"/>
      </w:pPr>
    </w:p>
    <w:p w:rsidR="00B8108F" w:rsidRDefault="00B8108F" w:rsidP="00B8108F">
      <w:pPr>
        <w:spacing w:after="0"/>
      </w:pPr>
    </w:p>
    <w:p w:rsidR="00B8108F" w:rsidRDefault="00B8108F" w:rsidP="00B8108F">
      <w:pPr>
        <w:spacing w:after="0"/>
      </w:pPr>
    </w:p>
    <w:p w:rsidR="00B8108F" w:rsidRDefault="00B8108F" w:rsidP="00B8108F">
      <w:pPr>
        <w:spacing w:after="0"/>
      </w:pPr>
    </w:p>
    <w:p w:rsidR="00B8108F" w:rsidRDefault="00B8108F" w:rsidP="00B8108F">
      <w:pPr>
        <w:spacing w:after="0"/>
      </w:pPr>
    </w:p>
    <w:p w:rsidR="00B8108F" w:rsidRDefault="00B8108F" w:rsidP="00B8108F">
      <w:pPr>
        <w:spacing w:after="0"/>
      </w:pPr>
    </w:p>
    <w:p w:rsidR="00B8108F" w:rsidRDefault="00B8108F" w:rsidP="00B8108F">
      <w:pPr>
        <w:spacing w:after="0"/>
      </w:pPr>
    </w:p>
    <w:p w:rsidR="00B8108F" w:rsidRDefault="00B8108F" w:rsidP="00B8108F">
      <w:pPr>
        <w:spacing w:after="0"/>
      </w:pPr>
    </w:p>
    <w:p w:rsidR="00B8108F" w:rsidRDefault="00B8108F" w:rsidP="00B8108F">
      <w:pPr>
        <w:spacing w:after="0"/>
      </w:pPr>
    </w:p>
    <w:p w:rsidR="00B8108F" w:rsidRDefault="00B8108F" w:rsidP="00B8108F">
      <w:pPr>
        <w:spacing w:after="0"/>
      </w:pPr>
    </w:p>
    <w:p w:rsidR="00B8108F" w:rsidRDefault="00B8108F" w:rsidP="00B8108F">
      <w:pPr>
        <w:spacing w:after="0"/>
      </w:pPr>
    </w:p>
    <w:p w:rsidR="00B8108F" w:rsidRDefault="00B8108F" w:rsidP="00B8108F">
      <w:pPr>
        <w:spacing w:after="0"/>
      </w:pPr>
    </w:p>
    <w:p w:rsidR="00B8108F" w:rsidRPr="00B8108F" w:rsidRDefault="00B8108F" w:rsidP="00B8108F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AV11.17</w:t>
      </w:r>
    </w:p>
    <w:sectPr w:rsidR="00B8108F" w:rsidRPr="00B8108F" w:rsidSect="004132D4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08F" w:rsidRDefault="00B8108F" w:rsidP="00B8108F">
      <w:pPr>
        <w:spacing w:after="0" w:line="240" w:lineRule="auto"/>
      </w:pPr>
      <w:r>
        <w:separator/>
      </w:r>
    </w:p>
  </w:endnote>
  <w:endnote w:type="continuationSeparator" w:id="0">
    <w:p w:rsidR="00B8108F" w:rsidRDefault="00B8108F" w:rsidP="00B8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08F" w:rsidRDefault="00B8108F" w:rsidP="00B8108F">
      <w:pPr>
        <w:spacing w:after="0" w:line="240" w:lineRule="auto"/>
      </w:pPr>
      <w:r>
        <w:separator/>
      </w:r>
    </w:p>
  </w:footnote>
  <w:footnote w:type="continuationSeparator" w:id="0">
    <w:p w:rsidR="00B8108F" w:rsidRDefault="00B8108F" w:rsidP="00B81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0A"/>
    <w:rsid w:val="000E7525"/>
    <w:rsid w:val="003400D0"/>
    <w:rsid w:val="003F3266"/>
    <w:rsid w:val="004132D4"/>
    <w:rsid w:val="00535653"/>
    <w:rsid w:val="00662B0F"/>
    <w:rsid w:val="00700348"/>
    <w:rsid w:val="00785610"/>
    <w:rsid w:val="008005AC"/>
    <w:rsid w:val="008216F6"/>
    <w:rsid w:val="0087058F"/>
    <w:rsid w:val="00A21632"/>
    <w:rsid w:val="00B14839"/>
    <w:rsid w:val="00B8108F"/>
    <w:rsid w:val="00B91B6D"/>
    <w:rsid w:val="00C4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050FB82-67D9-4DB5-ADA8-B7C86A8C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58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8F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1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08F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1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08F"/>
    <w:rPr>
      <w:rFonts w:ascii="Calibri" w:eastAsia="Times New Roman" w:hAnsi="Calibri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ercardante\Desktop\Logos-%20Letterhead\New%20MKSA%20letterhead%20Word%20Template%20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MKSA letterhead Word Template 001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K. Salomon &amp; Associates, Inc.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Mercardante</dc:creator>
  <cp:keywords/>
  <dc:description/>
  <cp:lastModifiedBy>Kathleen Spagnolo</cp:lastModifiedBy>
  <cp:revision>3</cp:revision>
  <cp:lastPrinted>2017-11-17T16:29:00Z</cp:lastPrinted>
  <dcterms:created xsi:type="dcterms:W3CDTF">2017-11-07T18:26:00Z</dcterms:created>
  <dcterms:modified xsi:type="dcterms:W3CDTF">2017-11-17T16:29:00Z</dcterms:modified>
</cp:coreProperties>
</file>