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85610" w:rsidRDefault="00383BB1" w:rsidP="00493C23">
      <w:pPr>
        <w:ind w:left="144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3644365</wp:posOffset>
                </wp:positionH>
                <wp:positionV relativeFrom="paragraph">
                  <wp:posOffset>138430</wp:posOffset>
                </wp:positionV>
                <wp:extent cx="3131820" cy="831215"/>
                <wp:effectExtent l="0" t="0" r="0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125 E. Bethpage Road, Suite </w:t>
                            </w:r>
                            <w:proofErr w:type="gramStart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5  Plainview</w:t>
                            </w:r>
                            <w:proofErr w:type="gramEnd"/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, NY 11803</w:t>
                            </w:r>
                          </w:p>
                          <w:p w:rsidR="0087058F" w:rsidRDefault="008216F6" w:rsidP="00493C23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516-731-5588</w:t>
                            </w:r>
                            <w:r w:rsidR="0087058F"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  516-577-9049 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718-631-1110   718-631-1314 </w:t>
                            </w:r>
                            <w:r w:rsidR="008216F6">
                              <w:rPr>
                                <w:rFonts w:ascii="Segoe UI" w:hAnsi="Segoe UI" w:cs="Segoe UI"/>
                                <w:bCs/>
                                <w:color w:val="4D227C"/>
                                <w:sz w:val="21"/>
                                <w:szCs w:val="21"/>
                              </w:rPr>
                              <w:t>fax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www.mksallc.com    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87058F" w:rsidRDefault="0087058F" w:rsidP="0087058F">
                            <w:pPr>
                              <w:widowControl w:val="0"/>
                              <w:spacing w:after="0"/>
                              <w:jc w:val="right"/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4D227C"/>
                                <w:sz w:val="21"/>
                                <w:szCs w:val="21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95pt;margin-top:10.9pt;width:246.6pt;height:65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125 E. Bethpage Road, Suite </w:t>
                      </w:r>
                      <w:proofErr w:type="gramStart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5  Plainview</w:t>
                      </w:r>
                      <w:proofErr w:type="gramEnd"/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, NY 11803</w:t>
                      </w:r>
                    </w:p>
                    <w:p w:rsidR="0087058F" w:rsidRDefault="008216F6" w:rsidP="00493C23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516-731-5588</w:t>
                      </w:r>
                      <w:r w:rsidR="0087058F"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  516-577-9049 </w:t>
                      </w:r>
                      <w:r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718-631-1110   718-631-1314 </w:t>
                      </w:r>
                      <w:r w:rsidR="008216F6">
                        <w:rPr>
                          <w:rFonts w:ascii="Segoe UI" w:hAnsi="Segoe UI" w:cs="Segoe UI"/>
                          <w:bCs/>
                          <w:color w:val="4D227C"/>
                          <w:sz w:val="21"/>
                          <w:szCs w:val="21"/>
                        </w:rPr>
                        <w:t>fax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 w:line="240" w:lineRule="auto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www.mksallc.com    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 xml:space="preserve"> </w:t>
                      </w:r>
                    </w:p>
                    <w:p w:rsidR="0087058F" w:rsidRDefault="0087058F" w:rsidP="0087058F">
                      <w:pPr>
                        <w:widowControl w:val="0"/>
                        <w:spacing w:after="0"/>
                        <w:jc w:val="right"/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</w:pPr>
                      <w:r>
                        <w:rPr>
                          <w:rFonts w:ascii="Segoe UI" w:hAnsi="Segoe UI" w:cs="Segoe UI"/>
                          <w:color w:val="4D227C"/>
                          <w:sz w:val="21"/>
                          <w:szCs w:val="21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317B18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1261745</wp:posOffset>
                </wp:positionV>
                <wp:extent cx="6715125" cy="28575"/>
                <wp:effectExtent l="0" t="19050" r="28575" b="2857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5125" cy="28575"/>
                          <a:chOff x="1068990" y="1085278"/>
                          <a:chExt cx="67151" cy="285"/>
                        </a:xfrm>
                      </wpg:grpSpPr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278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68990" y="1085564"/>
                            <a:ext cx="67152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4D227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53B22" id="Group 22" o:spid="_x0000_s1026" style="position:absolute;margin-left:0;margin-top:99.35pt;width:528.75pt;height:2.25pt;z-index:251658752;mso-position-horizontal:center;mso-position-horizontal-relative:margin" coordorigin="10689,10852" coordsize="6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">
                <v:line id="Line 24" o:spid="_x0000_s1027" style="position:absolute;flip:y;visibility:visible;mso-wrap-style:square" from="10689,10852" to="11361,10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" strokecolor="#92d050" strokeweight="3pt">
                  <v:shadow color="black [0]"/>
                </v:line>
                <v:line id="Line 25" o:spid="_x0000_s1028" style="position:absolute;flip:y;visibility:visible;mso-wrap-style:square" from="10689,10855" to="11361,10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" strokecolor="#4d227c" strokeweight="3pt">
                  <v:shadow color="black [0]"/>
                </v:line>
                <w10:wrap anchorx="margin"/>
              </v:group>
            </w:pict>
          </mc:Fallback>
        </mc:AlternateContent>
      </w:r>
      <w:r w:rsidR="00A21632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6377506</wp:posOffset>
                </wp:positionH>
                <wp:positionV relativeFrom="paragraph">
                  <wp:posOffset>970280</wp:posOffset>
                </wp:positionV>
                <wp:extent cx="342900" cy="171450"/>
                <wp:effectExtent l="0" t="0" r="19050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71450"/>
                          <a:chOff x="1099280" y="1075848"/>
                          <a:chExt cx="2857" cy="1428"/>
                        </a:xfrm>
                      </wpg:grpSpPr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0709" y="1075848"/>
                            <a:ext cx="1428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8" descr="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280" y="1075848"/>
                            <a:ext cx="1429" cy="1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99280" y="1075848"/>
                            <a:ext cx="2857" cy="14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F43B4" id="Group 2" o:spid="_x0000_s1026" style="position:absolute;margin-left:502.15pt;margin-top:76.4pt;width:27pt;height:13.5pt;z-index:251657728" coordorigin="10992,10758" coordsize="28,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1007;top:10758;width:1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CkKDCAAAA2gAAAA8AAABkcnMvZG93bnJldi54bWxEj0GLwjAUhO+C/yE8YW+aqlCkGosoZWU9&#10;Wb14ezRv267NS2my2t1fbwTB4zAz3zCrtDeNuFHnassKppMIBHFhdc2lgvMpGy9AOI+ssbFMCv7I&#10;QboeDlaYaHvnI91yX4oAYZeggsr7NpHSFRUZdBPbEgfv23YGfZBdKXWH9wA3jZxFUSwN1hwWKmxp&#10;W1FxzX+NguwnWnzKy9dB//e23u3z+DSPUamPUb9ZgvDU+3f41d5rBXN4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FwpCgwgAAANoAAAAPAAAAAAAAAAAAAAAAAJ8C&#10;AABkcnMvZG93bnJldi54bWxQSwUGAAAAAAQABAD3AAAAjgMAAAAA&#10;" fillcolor="#5b9bd5" strokecolor="black [0]" strokeweight="2pt">
                  <v:imagedata r:id="rId7" o:title=""/>
                  <v:shadow color="black [0]"/>
                </v:shape>
                <v:shape id="Picture 8" o:spid="_x0000_s1028" type="#_x0000_t75" alt="facebook logo" style="position:absolute;left:10992;top:10758;width:15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zCom+AAAA2gAAAA8AAABkcnMvZG93bnJldi54bWxET8uKwjAU3Q/4D+EK7sbUJ1KNIqIgDLPw&#10;sXF3aa5tsbkpSbTVr58MCC4P571YtaYSD3K+tKxg0E9AEGdWl5wrOJ923zMQPiBrrCyTgid5WC07&#10;XwtMtW34QI9jyEUMYZ+igiKEOpXSZwUZ9H1bE0fuap3BEKHLpXbYxHBTyWGSTKXBkmNDgTVtCspu&#10;x7tRsB0NqsvFzmxwP5vJK/ttruO4R/W67XoOIlAbPuK3e68VjOH/SrwBcv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PMzCom+AAAA2gAAAA8AAAAAAAAAAAAAAAAAnwIAAGRy&#10;cy9kb3ducmV2LnhtbFBLBQYAAAAABAAEAPcAAACKAwAAAAA=&#10;" fillcolor="#5b9bd5" strokecolor="black [0]" strokeweight="2pt">
                  <v:imagedata r:id="rId8" o:title="facebook logo"/>
                  <v:shadow color="black [0]"/>
                </v:shape>
                <v:rect id="Rectangle 9" o:spid="_x0000_s1029" style="position:absolute;left:10992;top:10758;width:29;height: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BHkb8A&#10;AADaAAAADwAAAGRycy9kb3ducmV2LnhtbESPQYvCMBSE74L/ITzBm6YqLqUaRYoFr6uL52fzbKvN&#10;S2miVn/9RhA8DjPzDbNcd6YWd2pdZVnBZByBIM6trrhQ8HfIRjEI55E11pZJwZMcrFf93hITbR/8&#10;S/e9L0SAsEtQQel9k0jp8pIMurFtiIN3tq1BH2RbSN3iI8BNLadR9CMNVhwWSmwoLSm/7m9GAVrC&#10;0/E67Q7byyadvXyWzuJMqeGg2yxAeOr8N/xp77SCObyvhBs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UEeRvwAAANoAAAAPAAAAAAAAAAAAAAAAAJgCAABkcnMvZG93bnJl&#10;di54bWxQSwUGAAAAAAQABAD1AAAAhAMAAAAA&#10;" filled="f" fillcolor="#5b9bd5" strokecolor="black [0]" strokeweight=".5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B14839">
        <w:rPr>
          <w:noProof/>
        </w:rPr>
        <w:drawing>
          <wp:inline distT="0" distB="0" distL="0" distR="0" wp14:anchorId="770A39E2" wp14:editId="5E5B8F1B">
            <wp:extent cx="920608" cy="118364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new mksa logo higher res crop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50" cy="1250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571" w:rsidRDefault="00270571" w:rsidP="00CA1A38">
      <w:pPr>
        <w:ind w:firstLine="720"/>
        <w:jc w:val="both"/>
      </w:pPr>
    </w:p>
    <w:p w:rsidR="006D43C0" w:rsidRDefault="006D43C0" w:rsidP="00CA1A38">
      <w:pPr>
        <w:ind w:firstLine="720"/>
        <w:jc w:val="both"/>
      </w:pPr>
    </w:p>
    <w:p w:rsidR="00FA1EE9" w:rsidRPr="00FA1EE9" w:rsidRDefault="00FA1EE9" w:rsidP="00CA1A38">
      <w:pPr>
        <w:ind w:firstLine="720"/>
        <w:jc w:val="both"/>
        <w:rPr>
          <w:sz w:val="24"/>
          <w:szCs w:val="24"/>
        </w:rPr>
      </w:pPr>
      <w:r w:rsidRPr="00FA1EE9">
        <w:rPr>
          <w:sz w:val="24"/>
          <w:szCs w:val="24"/>
        </w:rPr>
        <w:t>Date: ____________________</w:t>
      </w:r>
    </w:p>
    <w:p w:rsidR="00FA1EE9" w:rsidRPr="00FA1EE9" w:rsidRDefault="00FA1EE9" w:rsidP="00CA1A38">
      <w:pPr>
        <w:ind w:firstLine="720"/>
        <w:jc w:val="both"/>
        <w:rPr>
          <w:sz w:val="24"/>
          <w:szCs w:val="24"/>
        </w:rPr>
      </w:pPr>
    </w:p>
    <w:p w:rsidR="00FA1EE9" w:rsidRPr="00FA1EE9" w:rsidRDefault="00FA1EE9" w:rsidP="00FA1EE9">
      <w:pPr>
        <w:ind w:left="720"/>
        <w:jc w:val="both"/>
        <w:rPr>
          <w:sz w:val="24"/>
          <w:szCs w:val="24"/>
        </w:rPr>
      </w:pPr>
      <w:r w:rsidRPr="00FA1EE9">
        <w:rPr>
          <w:sz w:val="24"/>
          <w:szCs w:val="24"/>
        </w:rPr>
        <w:t xml:space="preserve">I _____________________________ have received the Mandatory Sexual Harassment Training provided by MKSALLC. </w:t>
      </w:r>
    </w:p>
    <w:p w:rsidR="00FA1EE9" w:rsidRPr="00FA1EE9" w:rsidRDefault="00FA1EE9" w:rsidP="00FA1EE9">
      <w:pPr>
        <w:ind w:left="720"/>
        <w:jc w:val="both"/>
        <w:rPr>
          <w:sz w:val="24"/>
          <w:szCs w:val="24"/>
        </w:rPr>
      </w:pPr>
      <w:r w:rsidRPr="00FA1EE9">
        <w:rPr>
          <w:sz w:val="24"/>
          <w:szCs w:val="24"/>
        </w:rPr>
        <w:t xml:space="preserve">I understand that the full written Policy is also available for my review at any time on their website </w:t>
      </w:r>
      <w:hyperlink r:id="rId10" w:history="1">
        <w:r w:rsidRPr="00BE497F">
          <w:rPr>
            <w:rStyle w:val="Hyperlink"/>
            <w:sz w:val="24"/>
            <w:szCs w:val="24"/>
          </w:rPr>
          <w:t>WWW.MKSALLC.COM</w:t>
        </w:r>
      </w:hyperlink>
      <w:r w:rsidRPr="00FA1EE9">
        <w:rPr>
          <w:sz w:val="24"/>
          <w:szCs w:val="24"/>
        </w:rPr>
        <w:t>.</w:t>
      </w:r>
    </w:p>
    <w:p w:rsidR="00FA1EE9" w:rsidRPr="00FA1EE9" w:rsidRDefault="00FA1EE9" w:rsidP="00CA1A38">
      <w:pPr>
        <w:ind w:firstLine="720"/>
        <w:jc w:val="both"/>
        <w:rPr>
          <w:sz w:val="24"/>
          <w:szCs w:val="24"/>
        </w:rPr>
      </w:pPr>
    </w:p>
    <w:p w:rsidR="00FA1EE9" w:rsidRPr="00FA1EE9" w:rsidRDefault="00FA1EE9" w:rsidP="00CA1A38">
      <w:pPr>
        <w:ind w:firstLine="720"/>
        <w:jc w:val="both"/>
        <w:rPr>
          <w:sz w:val="24"/>
          <w:szCs w:val="24"/>
        </w:rPr>
      </w:pPr>
      <w:r w:rsidRPr="00FA1EE9">
        <w:rPr>
          <w:sz w:val="24"/>
          <w:szCs w:val="24"/>
        </w:rPr>
        <w:t>Please Initial:</w:t>
      </w:r>
    </w:p>
    <w:p w:rsidR="00FA1EE9" w:rsidRPr="00FA1EE9" w:rsidRDefault="00FA1EE9" w:rsidP="00CA1A38">
      <w:pPr>
        <w:ind w:firstLine="720"/>
        <w:jc w:val="both"/>
        <w:rPr>
          <w:sz w:val="24"/>
          <w:szCs w:val="24"/>
        </w:rPr>
      </w:pPr>
      <w:r w:rsidRPr="00FA1EE9">
        <w:rPr>
          <w:sz w:val="24"/>
          <w:szCs w:val="24"/>
        </w:rPr>
        <w:t>_________</w:t>
      </w:r>
      <w:r w:rsidRPr="00FA1EE9">
        <w:rPr>
          <w:sz w:val="24"/>
          <w:szCs w:val="24"/>
        </w:rPr>
        <w:tab/>
        <w:t>I have viewed/read the training materials on Sexual Harassment in the workplace.</w:t>
      </w:r>
    </w:p>
    <w:p w:rsidR="00FA1EE9" w:rsidRPr="00FA1EE9" w:rsidRDefault="00FA1EE9" w:rsidP="00FA1EE9">
      <w:pPr>
        <w:ind w:left="2160" w:hanging="1440"/>
        <w:jc w:val="both"/>
        <w:rPr>
          <w:sz w:val="24"/>
          <w:szCs w:val="24"/>
        </w:rPr>
      </w:pPr>
      <w:r w:rsidRPr="00FA1EE9">
        <w:rPr>
          <w:sz w:val="24"/>
          <w:szCs w:val="24"/>
        </w:rPr>
        <w:t>_________</w:t>
      </w:r>
      <w:r w:rsidRPr="00FA1EE9">
        <w:rPr>
          <w:sz w:val="24"/>
          <w:szCs w:val="24"/>
        </w:rPr>
        <w:tab/>
        <w:t>I understand that I can report any incidences of Sexual harassment to a Supervisor/Manager at MKSA or directly to the Executive Directors Annie Vigliotti or JoAnn Scanlon</w:t>
      </w:r>
    </w:p>
    <w:p w:rsidR="00FA1EE9" w:rsidRPr="00FA1EE9" w:rsidRDefault="00FA1EE9" w:rsidP="00FA1EE9">
      <w:pPr>
        <w:ind w:left="2160" w:hanging="1440"/>
        <w:jc w:val="both"/>
        <w:rPr>
          <w:sz w:val="24"/>
          <w:szCs w:val="24"/>
        </w:rPr>
      </w:pPr>
      <w:r w:rsidRPr="00FA1EE9">
        <w:rPr>
          <w:sz w:val="24"/>
          <w:szCs w:val="24"/>
        </w:rPr>
        <w:t>_________</w:t>
      </w:r>
      <w:r w:rsidRPr="00FA1EE9">
        <w:rPr>
          <w:sz w:val="24"/>
          <w:szCs w:val="24"/>
        </w:rPr>
        <w:tab/>
        <w:t xml:space="preserve">I do </w:t>
      </w:r>
      <w:r w:rsidRPr="00FA1EE9">
        <w:rPr>
          <w:sz w:val="24"/>
          <w:szCs w:val="24"/>
          <w:u w:val="single"/>
        </w:rPr>
        <w:t>not</w:t>
      </w:r>
      <w:r w:rsidRPr="00FA1EE9">
        <w:rPr>
          <w:sz w:val="24"/>
          <w:szCs w:val="24"/>
        </w:rPr>
        <w:t xml:space="preserve"> have any questions regarding this training </w:t>
      </w:r>
      <w:proofErr w:type="gramStart"/>
      <w:r w:rsidRPr="00FA1EE9">
        <w:rPr>
          <w:sz w:val="24"/>
          <w:szCs w:val="24"/>
        </w:rPr>
        <w:t>at this time</w:t>
      </w:r>
      <w:proofErr w:type="gramEnd"/>
      <w:r w:rsidRPr="00FA1EE9">
        <w:rPr>
          <w:sz w:val="24"/>
          <w:szCs w:val="24"/>
        </w:rPr>
        <w:t>.</w:t>
      </w:r>
    </w:p>
    <w:p w:rsidR="00FA1EE9" w:rsidRPr="00FA1EE9" w:rsidRDefault="00FA1EE9" w:rsidP="00FA1EE9">
      <w:pPr>
        <w:ind w:left="2160" w:hanging="1440"/>
        <w:jc w:val="both"/>
        <w:rPr>
          <w:sz w:val="24"/>
          <w:szCs w:val="24"/>
        </w:rPr>
      </w:pPr>
      <w:r w:rsidRPr="00FA1EE9">
        <w:rPr>
          <w:sz w:val="24"/>
          <w:szCs w:val="24"/>
          <w:u w:val="single"/>
        </w:rPr>
        <w:t>I have the following questions about the training and/or policy on Sexual Harassment</w:t>
      </w:r>
      <w:r w:rsidRPr="00FA1EE9">
        <w:rPr>
          <w:sz w:val="24"/>
          <w:szCs w:val="24"/>
        </w:rPr>
        <w:t>:</w:t>
      </w:r>
    </w:p>
    <w:p w:rsidR="00FA1EE9" w:rsidRDefault="00FA1EE9" w:rsidP="00FA1EE9">
      <w:pPr>
        <w:ind w:left="2160" w:hanging="1440"/>
        <w:jc w:val="both"/>
      </w:pPr>
    </w:p>
    <w:p w:rsidR="00FA1EE9" w:rsidRDefault="00FA1EE9" w:rsidP="00FA1EE9">
      <w:pPr>
        <w:ind w:left="2160" w:hanging="1440"/>
        <w:jc w:val="both"/>
      </w:pPr>
    </w:p>
    <w:p w:rsidR="00FA1EE9" w:rsidRDefault="00FA1EE9" w:rsidP="00FA1EE9">
      <w:pPr>
        <w:pBdr>
          <w:top w:val="single" w:sz="12" w:space="1" w:color="auto"/>
          <w:bottom w:val="single" w:sz="12" w:space="1" w:color="auto"/>
        </w:pBdr>
        <w:ind w:left="2160" w:hanging="1440"/>
        <w:jc w:val="both"/>
      </w:pPr>
    </w:p>
    <w:p w:rsidR="00FA1EE9" w:rsidRDefault="00FA1EE9" w:rsidP="00FA1EE9">
      <w:pPr>
        <w:pBdr>
          <w:top w:val="single" w:sz="12" w:space="1" w:color="auto"/>
          <w:bottom w:val="single" w:sz="12" w:space="1" w:color="auto"/>
        </w:pBdr>
        <w:ind w:left="2160" w:hanging="1440"/>
        <w:jc w:val="both"/>
      </w:pPr>
    </w:p>
    <w:p w:rsidR="00FA1EE9" w:rsidRDefault="00FA1EE9" w:rsidP="00FA1EE9">
      <w:pPr>
        <w:ind w:left="2160" w:hanging="1440"/>
        <w:jc w:val="both"/>
      </w:pPr>
    </w:p>
    <w:p w:rsidR="00FA1EE9" w:rsidRDefault="00FA1EE9" w:rsidP="00FA1EE9">
      <w:pPr>
        <w:ind w:left="2160" w:hanging="1440"/>
        <w:jc w:val="both"/>
      </w:pPr>
      <w:r w:rsidRPr="00FA1EE9">
        <w:rPr>
          <w:b/>
        </w:rPr>
        <w:t>_____________________________________________________________________________________________________</w:t>
      </w:r>
    </w:p>
    <w:p w:rsidR="00FA1EE9" w:rsidRDefault="005E32C7" w:rsidP="005E32C7">
      <w:pPr>
        <w:ind w:left="720"/>
        <w:jc w:val="both"/>
      </w:pPr>
      <w:r>
        <w:t xml:space="preserve">Please forward this form to </w:t>
      </w:r>
      <w:hyperlink r:id="rId11" w:history="1">
        <w:r w:rsidRPr="00BE497F">
          <w:rPr>
            <w:rStyle w:val="Hyperlink"/>
          </w:rPr>
          <w:t>Compliance@MKSALLC.com</w:t>
        </w:r>
      </w:hyperlink>
      <w:r>
        <w:t xml:space="preserve">. An answer to your question will be sent to you via the email this form is received within 72 hours. </w:t>
      </w:r>
    </w:p>
    <w:p w:rsidR="005E32C7" w:rsidRDefault="005E32C7" w:rsidP="005E32C7">
      <w:pPr>
        <w:ind w:left="720"/>
        <w:jc w:val="both"/>
      </w:pPr>
    </w:p>
    <w:p w:rsidR="005E32C7" w:rsidRDefault="005E32C7" w:rsidP="005E32C7">
      <w:pPr>
        <w:ind w:left="720"/>
        <w:jc w:val="both"/>
      </w:pPr>
    </w:p>
    <w:p w:rsidR="005E32C7" w:rsidRDefault="005E32C7" w:rsidP="005E32C7">
      <w:pPr>
        <w:ind w:left="720"/>
        <w:jc w:val="both"/>
      </w:pPr>
      <w:r>
        <w:t>________________________________________</w:t>
      </w:r>
      <w:r>
        <w:tab/>
      </w:r>
      <w:r>
        <w:tab/>
        <w:t>____________________________________</w:t>
      </w:r>
    </w:p>
    <w:p w:rsidR="005E32C7" w:rsidRDefault="005E32C7" w:rsidP="005E32C7">
      <w:pPr>
        <w:ind w:left="720"/>
        <w:jc w:val="both"/>
      </w:pPr>
      <w:r w:rsidRPr="006D43C0">
        <w:rPr>
          <w:b/>
        </w:rPr>
        <w:t xml:space="preserve">Signature </w:t>
      </w:r>
      <w:r>
        <w:t>of Employee/Independent Contractor</w:t>
      </w:r>
      <w:r>
        <w:tab/>
      </w:r>
      <w:r>
        <w:tab/>
      </w:r>
      <w:r w:rsidR="006D43C0" w:rsidRPr="006D43C0">
        <w:rPr>
          <w:b/>
        </w:rPr>
        <w:t>Discipline</w:t>
      </w:r>
    </w:p>
    <w:p w:rsidR="005E32C7" w:rsidRDefault="005E32C7" w:rsidP="005E32C7">
      <w:pPr>
        <w:ind w:left="720"/>
        <w:jc w:val="both"/>
      </w:pPr>
    </w:p>
    <w:sectPr w:rsidR="005E32C7" w:rsidSect="00323F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4075A"/>
    <w:multiLevelType w:val="hybridMultilevel"/>
    <w:tmpl w:val="8B863230"/>
    <w:lvl w:ilvl="0" w:tplc="81B0CA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081F"/>
    <w:multiLevelType w:val="hybridMultilevel"/>
    <w:tmpl w:val="6FFA3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346"/>
    <w:multiLevelType w:val="hybridMultilevel"/>
    <w:tmpl w:val="4C9ED958"/>
    <w:lvl w:ilvl="0" w:tplc="963A9D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333D1C"/>
    <w:multiLevelType w:val="hybridMultilevel"/>
    <w:tmpl w:val="1F30B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74722"/>
    <w:multiLevelType w:val="hybridMultilevel"/>
    <w:tmpl w:val="3C0E7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1BF5"/>
    <w:multiLevelType w:val="hybridMultilevel"/>
    <w:tmpl w:val="9802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D7147"/>
    <w:multiLevelType w:val="hybridMultilevel"/>
    <w:tmpl w:val="21B0B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221D0"/>
    <w:multiLevelType w:val="hybridMultilevel"/>
    <w:tmpl w:val="A8F8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74EBF"/>
    <w:multiLevelType w:val="hybridMultilevel"/>
    <w:tmpl w:val="5182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54365"/>
    <w:multiLevelType w:val="hybridMultilevel"/>
    <w:tmpl w:val="85885B7E"/>
    <w:lvl w:ilvl="0" w:tplc="CF1020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20081"/>
    <w:multiLevelType w:val="hybridMultilevel"/>
    <w:tmpl w:val="CD8E62D2"/>
    <w:lvl w:ilvl="0" w:tplc="CDBC435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  <w:b/>
      </w:rPr>
    </w:lvl>
    <w:lvl w:ilvl="1" w:tplc="7ED4E864">
      <w:start w:val="1"/>
      <w:numFmt w:val="lowerLetter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19653E"/>
    <w:multiLevelType w:val="hybridMultilevel"/>
    <w:tmpl w:val="72DA9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2700E"/>
    <w:multiLevelType w:val="hybridMultilevel"/>
    <w:tmpl w:val="E8D48B80"/>
    <w:lvl w:ilvl="0" w:tplc="614ADB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306B6"/>
    <w:multiLevelType w:val="hybridMultilevel"/>
    <w:tmpl w:val="5F98B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71E95"/>
    <w:multiLevelType w:val="hybridMultilevel"/>
    <w:tmpl w:val="F95CD386"/>
    <w:lvl w:ilvl="0" w:tplc="86304EB6">
      <w:start w:val="1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C248A"/>
    <w:multiLevelType w:val="hybridMultilevel"/>
    <w:tmpl w:val="1CE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296412"/>
    <w:multiLevelType w:val="hybridMultilevel"/>
    <w:tmpl w:val="BE7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36F94"/>
    <w:multiLevelType w:val="hybridMultilevel"/>
    <w:tmpl w:val="AF747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2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  <w:num w:numId="14">
    <w:abstractNumId w:val="2"/>
  </w:num>
  <w:num w:numId="15">
    <w:abstractNumId w:val="3"/>
  </w:num>
  <w:num w:numId="16">
    <w:abstractNumId w:val="7"/>
  </w:num>
  <w:num w:numId="17">
    <w:abstractNumId w:val="16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0A"/>
    <w:rsid w:val="000049B2"/>
    <w:rsid w:val="00034BF4"/>
    <w:rsid w:val="00061674"/>
    <w:rsid w:val="000744ED"/>
    <w:rsid w:val="000A1A3C"/>
    <w:rsid w:val="000E7525"/>
    <w:rsid w:val="00174406"/>
    <w:rsid w:val="001C0A25"/>
    <w:rsid w:val="001D1D34"/>
    <w:rsid w:val="001E56C7"/>
    <w:rsid w:val="001E5C8B"/>
    <w:rsid w:val="00234B36"/>
    <w:rsid w:val="00234C10"/>
    <w:rsid w:val="00270571"/>
    <w:rsid w:val="002E2F27"/>
    <w:rsid w:val="002F3303"/>
    <w:rsid w:val="002F6733"/>
    <w:rsid w:val="00317B18"/>
    <w:rsid w:val="0032158F"/>
    <w:rsid w:val="00323FDB"/>
    <w:rsid w:val="003348AE"/>
    <w:rsid w:val="003400D0"/>
    <w:rsid w:val="003520F3"/>
    <w:rsid w:val="00383BB1"/>
    <w:rsid w:val="0039461F"/>
    <w:rsid w:val="003B7B94"/>
    <w:rsid w:val="003C70E0"/>
    <w:rsid w:val="003E5AD4"/>
    <w:rsid w:val="0040246F"/>
    <w:rsid w:val="00410C23"/>
    <w:rsid w:val="004132D4"/>
    <w:rsid w:val="00421E85"/>
    <w:rsid w:val="00445156"/>
    <w:rsid w:val="004674A6"/>
    <w:rsid w:val="00474144"/>
    <w:rsid w:val="00493C23"/>
    <w:rsid w:val="004A32F4"/>
    <w:rsid w:val="004B66D9"/>
    <w:rsid w:val="00526902"/>
    <w:rsid w:val="00530291"/>
    <w:rsid w:val="00531FEA"/>
    <w:rsid w:val="00535653"/>
    <w:rsid w:val="00541B17"/>
    <w:rsid w:val="00546A46"/>
    <w:rsid w:val="00563EF2"/>
    <w:rsid w:val="005C504A"/>
    <w:rsid w:val="005E32C7"/>
    <w:rsid w:val="0061650C"/>
    <w:rsid w:val="00624C7D"/>
    <w:rsid w:val="00662B0F"/>
    <w:rsid w:val="006D43C0"/>
    <w:rsid w:val="00700348"/>
    <w:rsid w:val="00727BF9"/>
    <w:rsid w:val="0074646B"/>
    <w:rsid w:val="00753EA3"/>
    <w:rsid w:val="00754BF0"/>
    <w:rsid w:val="007839E6"/>
    <w:rsid w:val="00785610"/>
    <w:rsid w:val="007C7733"/>
    <w:rsid w:val="008005AC"/>
    <w:rsid w:val="008216F6"/>
    <w:rsid w:val="00833A64"/>
    <w:rsid w:val="00844723"/>
    <w:rsid w:val="0087058F"/>
    <w:rsid w:val="00874C57"/>
    <w:rsid w:val="008931A8"/>
    <w:rsid w:val="008A20E8"/>
    <w:rsid w:val="008F7862"/>
    <w:rsid w:val="00977A53"/>
    <w:rsid w:val="00985C00"/>
    <w:rsid w:val="00992F5B"/>
    <w:rsid w:val="00997A1F"/>
    <w:rsid w:val="009B7857"/>
    <w:rsid w:val="00A06B44"/>
    <w:rsid w:val="00A21632"/>
    <w:rsid w:val="00A31A3A"/>
    <w:rsid w:val="00A54A89"/>
    <w:rsid w:val="00A644BA"/>
    <w:rsid w:val="00A9353D"/>
    <w:rsid w:val="00AA03E7"/>
    <w:rsid w:val="00B13307"/>
    <w:rsid w:val="00B14839"/>
    <w:rsid w:val="00B36B67"/>
    <w:rsid w:val="00B457EC"/>
    <w:rsid w:val="00B50D33"/>
    <w:rsid w:val="00B60DEC"/>
    <w:rsid w:val="00B91B6D"/>
    <w:rsid w:val="00BD1F29"/>
    <w:rsid w:val="00C260F0"/>
    <w:rsid w:val="00C333AD"/>
    <w:rsid w:val="00C36195"/>
    <w:rsid w:val="00C40D0A"/>
    <w:rsid w:val="00C90A99"/>
    <w:rsid w:val="00CA1A38"/>
    <w:rsid w:val="00CB2FB0"/>
    <w:rsid w:val="00CB4BDC"/>
    <w:rsid w:val="00CB576D"/>
    <w:rsid w:val="00CC1521"/>
    <w:rsid w:val="00CD0982"/>
    <w:rsid w:val="00D1037B"/>
    <w:rsid w:val="00D205BD"/>
    <w:rsid w:val="00D97681"/>
    <w:rsid w:val="00DA77E9"/>
    <w:rsid w:val="00DD4D75"/>
    <w:rsid w:val="00E15A45"/>
    <w:rsid w:val="00E31852"/>
    <w:rsid w:val="00E40BC6"/>
    <w:rsid w:val="00E55E9C"/>
    <w:rsid w:val="00E67FFE"/>
    <w:rsid w:val="00E82CF9"/>
    <w:rsid w:val="00E94F83"/>
    <w:rsid w:val="00EB226C"/>
    <w:rsid w:val="00EB5BB9"/>
    <w:rsid w:val="00EC7CA9"/>
    <w:rsid w:val="00ED608A"/>
    <w:rsid w:val="00EF6F5A"/>
    <w:rsid w:val="00F51A2B"/>
    <w:rsid w:val="00F57F26"/>
    <w:rsid w:val="00F7709C"/>
    <w:rsid w:val="00FA1EE9"/>
    <w:rsid w:val="00FD43C7"/>
    <w:rsid w:val="00FE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50FB82-67D9-4DB5-ADA8-B7C86A8CD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58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BB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83BB1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color w:val="auto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15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15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15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158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58F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customStyle="1" w:styleId="msonormalmailrucssattributepostfix">
    <w:name w:val="msonormal_mailru_css_attribute_postfix"/>
    <w:basedOn w:val="Normal"/>
    <w:rsid w:val="000A1A3C"/>
    <w:pPr>
      <w:spacing w:before="100" w:beforeAutospacing="1" w:after="100" w:afterAutospacing="1" w:line="240" w:lineRule="auto"/>
    </w:pPr>
    <w:rPr>
      <w:rFonts w:eastAsiaTheme="minorHAnsi" w:cs="Calibri"/>
      <w:color w:val="auto"/>
      <w:kern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3BB1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83B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410C23"/>
    <w:pPr>
      <w:tabs>
        <w:tab w:val="left" w:pos="0"/>
      </w:tabs>
      <w:spacing w:before="240" w:after="0" w:line="240" w:lineRule="auto"/>
      <w:jc w:val="both"/>
    </w:pPr>
    <w:rPr>
      <w:rFonts w:ascii="Times New Roman" w:hAnsi="Times New Roman"/>
      <w:color w:val="auto"/>
      <w:kern w:val="0"/>
      <w:sz w:val="24"/>
    </w:rPr>
  </w:style>
  <w:style w:type="character" w:customStyle="1" w:styleId="BodyTextChar">
    <w:name w:val="Body Text Char"/>
    <w:basedOn w:val="DefaultParagraphFont"/>
    <w:link w:val="BodyText"/>
    <w:rsid w:val="00410C23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74A6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74A6"/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158F"/>
    <w:rPr>
      <w:rFonts w:asciiTheme="majorHAnsi" w:eastAsiaTheme="majorEastAsia" w:hAnsiTheme="majorHAnsi" w:cstheme="majorBidi"/>
      <w:color w:val="1F4D78" w:themeColor="accent1" w:themeShade="7F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2158F"/>
    <w:pPr>
      <w:ind w:left="720"/>
      <w:contextualSpacing/>
    </w:pPr>
  </w:style>
  <w:style w:type="paragraph" w:styleId="NoSpacing">
    <w:name w:val="No Spacing"/>
    <w:uiPriority w:val="1"/>
    <w:qFormat/>
    <w:rsid w:val="004A32F4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62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C7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4C7D"/>
  </w:style>
  <w:style w:type="paragraph" w:styleId="Footer">
    <w:name w:val="footer"/>
    <w:basedOn w:val="Normal"/>
    <w:link w:val="FooterChar"/>
    <w:uiPriority w:val="99"/>
    <w:unhideWhenUsed/>
    <w:rsid w:val="00624C7D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24C7D"/>
  </w:style>
  <w:style w:type="character" w:styleId="Hyperlink">
    <w:name w:val="Hyperlink"/>
    <w:rsid w:val="00624C7D"/>
    <w:rPr>
      <w:color w:val="000080"/>
      <w:u w:val="single"/>
    </w:rPr>
  </w:style>
  <w:style w:type="character" w:styleId="SubtleEmphasis">
    <w:name w:val="Subtle Emphasis"/>
    <w:uiPriority w:val="19"/>
    <w:qFormat/>
    <w:rsid w:val="00624C7D"/>
    <w:rPr>
      <w:i/>
      <w:iCs/>
      <w:color w:val="808080"/>
    </w:rPr>
  </w:style>
  <w:style w:type="paragraph" w:styleId="NormalWeb">
    <w:name w:val="Normal (Web)"/>
    <w:basedOn w:val="Normal"/>
    <w:rsid w:val="003B7B94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1521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1521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1521"/>
    <w:rPr>
      <w:rFonts w:asciiTheme="majorHAnsi" w:eastAsiaTheme="majorEastAsia" w:hAnsiTheme="majorHAnsi" w:cstheme="majorBidi"/>
      <w:color w:val="2E74B5" w:themeColor="accent1" w:themeShade="BF"/>
      <w:kern w:val="28"/>
      <w:sz w:val="20"/>
      <w:szCs w:val="20"/>
    </w:rPr>
  </w:style>
  <w:style w:type="paragraph" w:styleId="Title">
    <w:name w:val="Title"/>
    <w:basedOn w:val="Normal"/>
    <w:link w:val="TitleChar"/>
    <w:qFormat/>
    <w:rsid w:val="00C333AD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C333AD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C333AD"/>
    <w:pPr>
      <w:spacing w:after="0" w:line="240" w:lineRule="auto"/>
    </w:pPr>
    <w:rPr>
      <w:rFonts w:ascii="Times New Roman" w:hAnsi="Times New Roman"/>
      <w:b/>
      <w:color w:val="auto"/>
      <w:kern w:val="0"/>
      <w:sz w:val="24"/>
    </w:rPr>
  </w:style>
  <w:style w:type="character" w:customStyle="1" w:styleId="SubtitleChar">
    <w:name w:val="Subtitle Char"/>
    <w:basedOn w:val="DefaultParagraphFont"/>
    <w:link w:val="Subtitle"/>
    <w:rsid w:val="00C333A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Text">
    <w:name w:val="Default Text"/>
    <w:basedOn w:val="Normal"/>
    <w:rsid w:val="0039461F"/>
    <w:pPr>
      <w:spacing w:after="0" w:line="240" w:lineRule="auto"/>
    </w:pPr>
    <w:rPr>
      <w:rFonts w:ascii="Times New Roman" w:hAnsi="Times New Roman"/>
      <w:color w:val="auto"/>
      <w:kern w:val="0"/>
      <w:sz w:val="24"/>
      <w:lang w:val="x-none"/>
    </w:rPr>
  </w:style>
  <w:style w:type="paragraph" w:styleId="CommentText">
    <w:name w:val="annotation text"/>
    <w:basedOn w:val="Normal"/>
    <w:link w:val="CommentTextChar"/>
    <w:uiPriority w:val="99"/>
    <w:unhideWhenUsed/>
    <w:rsid w:val="00CA1A38"/>
    <w:pPr>
      <w:spacing w:after="200" w:line="276" w:lineRule="auto"/>
    </w:pPr>
    <w:rPr>
      <w:rFonts w:ascii="Times New Roman" w:eastAsia="Calibri" w:hAnsi="Times New Roman"/>
      <w:color w:val="auto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1A38"/>
    <w:rPr>
      <w:rFonts w:ascii="Times New Roman" w:eastAsia="Calibri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A1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6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ompliance@MKSALLC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KSALLC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ercardante\Desktop\Logos-%20Letterhead\New%20MKSA%20letterhead%20Word%20Template%20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MKSA letterhead Word Template 001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K. Salomon &amp; Associates, Inc.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Mercardante</dc:creator>
  <cp:keywords/>
  <dc:description/>
  <cp:lastModifiedBy>Fredda Schildt</cp:lastModifiedBy>
  <cp:revision>2</cp:revision>
  <cp:lastPrinted>2019-03-18T17:13:00Z</cp:lastPrinted>
  <dcterms:created xsi:type="dcterms:W3CDTF">2019-03-18T18:27:00Z</dcterms:created>
  <dcterms:modified xsi:type="dcterms:W3CDTF">2019-03-18T18:27:00Z</dcterms:modified>
</cp:coreProperties>
</file>