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0C" w:rsidRDefault="004437EA" w:rsidP="00AD2A0C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161925</wp:posOffset>
                </wp:positionV>
                <wp:extent cx="3257550" cy="831215"/>
                <wp:effectExtent l="0" t="0" r="0" b="6985"/>
                <wp:wrapNone/>
                <wp:docPr id="4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2A0C" w:rsidRDefault="00AD2A0C" w:rsidP="00AD2A0C">
                            <w:pPr>
                              <w:widowControl w:val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125 E. Bethpage Road, Suite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5  Plainview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, NY 11803</w:t>
                            </w:r>
                          </w:p>
                          <w:p w:rsidR="00AD2A0C" w:rsidRDefault="00AD2A0C" w:rsidP="00AD2A0C">
                            <w:pPr>
                              <w:widowControl w:val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516-731-5588   516-577-9049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AD2A0C" w:rsidRDefault="00AD2A0C" w:rsidP="00AD2A0C">
                            <w:pPr>
                              <w:widowControl w:val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718-631-1110   718-631-1314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AD2A0C" w:rsidRDefault="00AD2A0C" w:rsidP="00AD2A0C">
                            <w:pPr>
                              <w:widowControl w:val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www.mksallc.com    </w:t>
                            </w:r>
                          </w:p>
                          <w:p w:rsidR="00AD2A0C" w:rsidRDefault="00AD2A0C" w:rsidP="00AD2A0C">
                            <w:pPr>
                              <w:widowControl w:val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D2A0C" w:rsidRDefault="00AD2A0C" w:rsidP="00AD2A0C">
                            <w:pPr>
                              <w:widowControl w:val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55pt;margin-top:12.75pt;width:256.5pt;height:65.4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AD2A0C" w:rsidRDefault="00AD2A0C" w:rsidP="00AD2A0C">
                      <w:pPr>
                        <w:widowControl w:val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125 E. Bethpage Road, Suite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5  Plainview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, NY 11803</w:t>
                      </w:r>
                    </w:p>
                    <w:p w:rsidR="00AD2A0C" w:rsidRDefault="00AD2A0C" w:rsidP="00AD2A0C">
                      <w:pPr>
                        <w:widowControl w:val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516-731-5588   516-577-9049 </w:t>
                      </w:r>
                      <w:r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AD2A0C" w:rsidRDefault="00AD2A0C" w:rsidP="00AD2A0C">
                      <w:pPr>
                        <w:widowControl w:val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718-631-1110   718-631-1314 </w:t>
                      </w:r>
                      <w:r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AD2A0C" w:rsidRDefault="00AD2A0C" w:rsidP="00AD2A0C">
                      <w:pPr>
                        <w:widowControl w:val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www.mksallc.com    </w:t>
                      </w:r>
                    </w:p>
                    <w:p w:rsidR="00AD2A0C" w:rsidRDefault="00AD2A0C" w:rsidP="00AD2A0C">
                      <w:pPr>
                        <w:widowControl w:val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 </w:t>
                      </w:r>
                    </w:p>
                    <w:p w:rsidR="00AD2A0C" w:rsidRDefault="00AD2A0C" w:rsidP="00AD2A0C">
                      <w:pPr>
                        <w:widowControl w:val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1233170</wp:posOffset>
                </wp:positionV>
                <wp:extent cx="6715125" cy="28575"/>
                <wp:effectExtent l="0" t="19050" r="28575" b="2857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8575"/>
                          <a:chOff x="1068990" y="1085278"/>
                          <a:chExt cx="67151" cy="285"/>
                        </a:xfrm>
                      </wpg:grpSpPr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278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564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227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95EEF" id="Group 22" o:spid="_x0000_s1026" style="position:absolute;margin-left:2.15pt;margin-top:97.1pt;width:528.75pt;height:2.25pt;z-index:251664896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">
                <v:line id="Line 24" o:spid="_x0000_s1027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rxcQAAADbAAAADwAAAGRycy9kb3ducmV2LnhtbESPT2sCMRTE7wW/Q3hCbzWrFClbo5SC&#10;ItgeXP+cH5vX7LKblzWJ7vrtm4LQ4zAzv2EWq8G24kY+1I4VTCcZCOLS6ZqNguNh/fIGIkRkja1j&#10;UnCnAKvl6GmBuXY97+lWRCMShEOOCqoYu1zKUFZkMUxcR5y8H+ctxiS9kdpjn+C2lbMsm0uLNaeF&#10;Cjv6rKhsiqtVUNjYnPqv79P8fDdNby608burUs/j4eMdRKQh/ocf7a1W8DqF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SvFxAAAANsAAAAPAAAAAAAAAAAA&#10;AAAAAKECAABkcnMvZG93bnJldi54bWxQSwUGAAAAAAQABAD5AAAAkgMAAAAA&#10;" strokecolor="#92d050" strokeweight="3pt">
                  <v:shadow color="black [0]"/>
                </v:line>
                <v:line id="Line 25" o:spid="_x0000_s1028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5G2sMAAADbAAAADwAAAGRycy9kb3ducmV2LnhtbESPQWsCMRSE7wX/Q3hCbzVxK7WsRhGl&#10;0JO2Wu+Pzetm6+Zl2UR39debQqHHYWa+YebL3tXiQm2oPGsYjxQI4sKbiksNX4e3p1cQISIbrD2T&#10;hisFWC4GD3PMje/4ky77WIoE4ZCjBhtjk0sZCksOw8g3xMn79q3DmGRbStNil+CulplSL9JhxWnB&#10;YkNrS8Vpf3Yanv3OTlW3nWY/2YdTh/FmdWxuWj8O+9UMRKQ+/of/2u9GwySD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uRtrDAAAA2wAAAA8AAAAAAAAAAAAA&#10;AAAAoQIAAGRycy9kb3ducmV2LnhtbFBLBQYAAAAABAAEAPkAAACRAwAAAAA=&#10;" strokecolor="#4d227c" strokeweight="3pt">
                  <v:shadow color="black [0]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970280</wp:posOffset>
                </wp:positionV>
                <wp:extent cx="342900" cy="171450"/>
                <wp:effectExtent l="0" t="0" r="19050" b="19050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71450"/>
                          <a:chOff x="1099280" y="1075848"/>
                          <a:chExt cx="2857" cy="1428"/>
                        </a:xfrm>
                      </wpg:grpSpPr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09" y="1075848"/>
                            <a:ext cx="142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8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80" y="1075848"/>
                            <a:ext cx="142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9280" y="1075848"/>
                            <a:ext cx="2857" cy="1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39261" id="Group 2" o:spid="_x0000_s1026" style="position:absolute;margin-left:502.15pt;margin-top:76.4pt;width:27pt;height:13.5pt;z-index:251663872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UtfDEAAAA2wAAAA8AAABkcnMvZG93bnJldi54bWxEj0FrwkAUhO9C/8PyhN50YwMxpK4iLdLQ&#10;noxeentkn0k0+zZkt0naX98tFDwOM/MNs9lNphUD9a6xrGC1jEAQl1Y3XCk4nw6LFITzyBpby6Tg&#10;mxzstg+zDWbajnykofCVCBB2GSqove8yKV1Zk0G3tB1x8C62N+iD7CupexwD3LTyKYoSabDhsFBj&#10;Ry81lbfiyyg4XKP0TX6+f+ifyTaveZGc4gSVepxP+2cQniZ/D/+3c60gXsPfl/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UtfDEAAAA2wAAAA8AAAAAAAAAAAAAAAAA&#10;nwIAAGRycy9kb3ducmV2LnhtbFBLBQYAAAAABAAEAPcAAACQAwAAAAA=&#10;" fillcolor="#5b9bd5" strokecolor="black [0]" strokeweight="2pt">
                  <v:imagedata r:id="rId8" o:title=""/>
                  <v:shadow color="black [0]"/>
                </v:shape>
                <v:shape id="Picture 8" o:spid="_x0000_s1028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Bed3BAAAA2wAAAA8AAABkcnMvZG93bnJldi54bWxET0trwkAQvhf8D8sIvdWNj4pEVxFRKJQe&#10;ql68DdkxCWZnw+5q0v76zkHo8eN7rza9a9SDQqw9GxiPMlDEhbc1lwbOp8PbAlRMyBYbz2TghyJs&#10;1oOXFebWd/xNj2MqlYRwzNFAlVKbax2LihzGkW+Jhbv64DAJDKW2ATsJd42eZNlcO6xZGipsaVdR&#10;cTvenYH9dNxcLn7hU/jcvf8WX911JnvM67DfLkEl6tO/+On+sAamMla+yA/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Bed3BAAAA2wAAAA8AAAAAAAAAAAAAAAAAnwIA&#10;AGRycy9kb3ducmV2LnhtbFBLBQYAAAAABAAEAPcAAACNAwAAAAA=&#10;" fillcolor="#5b9bd5" strokecolor="black [0]" strokeweight="2pt">
                  <v:imagedata r:id="rId9" o:title="facebook logo"/>
                  <v:shadow color="black [0]"/>
                </v:shape>
                <v:rect id="Rectangle 9" o:spid="_x0000_s1029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+iMIA&#10;AADbAAAADwAAAGRycy9kb3ducmV2LnhtbESPQWvCQBSE74L/YXmF3nTTBMRG1xCCAa/V0vMz+5qk&#10;Zt+G7BrT/npXEHocZuYbZptNphMjDa61rOBtGYEgrqxuuVbweSoXaxDOI2vsLJOCX3KQ7eazLaba&#10;3viDxqOvRYCwS1FB432fSumqhgy6pe2Jg/dtB4M+yKGWesBbgJtOxlG0kgZbDgsN9lQ0VF2OV6MA&#10;LeH56xJPp/1PXiR/viySdanU68uUb0B4mvx/+Nk+aAXJOzy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T6IwgAAANsAAAAPAAAAAAAAAAAAAAAAAJgCAABkcnMvZG93&#10;bnJldi54bWxQSwUGAAAAAAQABAD1AAAAhwMAAAAA&#10;" filled="f" fillcolor="#5b9bd5" strokecolor="black [0]" strokeweight=".5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AD2A0C">
        <w:rPr>
          <w:noProof/>
        </w:rPr>
        <w:drawing>
          <wp:inline distT="0" distB="0" distL="0" distR="0" wp14:anchorId="7E1D4C72" wp14:editId="450AB091">
            <wp:extent cx="920608" cy="11836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 mksa logo higher res 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50" cy="12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C1" w:rsidRDefault="004437EA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7715250</wp:posOffset>
                </wp:positionV>
                <wp:extent cx="2432050" cy="1841276"/>
                <wp:effectExtent l="0" t="0" r="6350" b="0"/>
                <wp:wrapNone/>
                <wp:docPr id="3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841276"/>
                          <a:chOff x="10332" y="11287"/>
                          <a:chExt cx="243" cy="183"/>
                        </a:xfrm>
                      </wpg:grpSpPr>
                      <wps:wsp>
                        <wps:cNvPr id="3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2" y="11395"/>
                            <a:ext cx="160" cy="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3C43" w:rsidRDefault="00923C43" w:rsidP="00923C43">
                              <w:pPr>
                                <w:widowControl w:val="0"/>
                                <w:jc w:val="center"/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HASC subsidiary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3" t="23642" b="61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2" y="11317"/>
                            <a:ext cx="162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4" name="WordArt 8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415" y="11338"/>
                            <a:ext cx="160" cy="13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37EA" w:rsidRDefault="004437EA" w:rsidP="004437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color w:val="000000" w:themeColor="dark1" w:themeShade="00"/>
                                  <w:sz w:val="80"/>
                                  <w:szCs w:val="80"/>
                                  <w14:textOutline w14:w="1905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MKSA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5" descr="HASC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" contrast="-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11287"/>
                            <a:ext cx="8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7" style="position:absolute;margin-left:-234pt;margin-top:607.5pt;width:191.5pt;height:145pt;z-index:251659776" coordorigin="10332,11287" coordsize="243,18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">
                <v:shape id="Text Box 82" o:spid="_x0000_s1028" type="#_x0000_t202" style="position:absolute;left:10412;top:11395;width:1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lFM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JG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mUU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923C43" w:rsidRDefault="00923C43" w:rsidP="00923C43">
                        <w:pPr>
                          <w:widowControl w:val="0"/>
                          <w:jc w:val="center"/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HASC subsidiary</w:t>
                        </w:r>
                      </w:p>
                    </w:txbxContent>
                  </v:textbox>
                </v:shape>
                <v:shape id="Picture 83" o:spid="_x0000_s1029" type="#_x0000_t75" style="position:absolute;left:10412;top:11317;width:16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lz+rDAAAA2wAAAA8AAABkcnMvZG93bnJldi54bWxEj9FqwkAURN8L/sNyhb7VjQ2UGt0ELa2I&#10;UMHoB1yy100wezdktxr9+q5Q6OMwM2eYRTHYVlyo941jBdNJAoK4crpho+B4+Hp5B+EDssbWMSm4&#10;kYciHz0tMNPuynu6lMGICGGfoYI6hC6T0lc1WfQT1xFH7+R6iyHK3kjd4zXCbStfk+RNWmw4LtTY&#10;0UdN1bn8sQrM92yF95Vep63blnbXLff20yj1PB6WcxCBhvAf/mtvtII0hce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XP6sMAAADbAAAADwAAAAAAAAAAAAAAAACf&#10;AgAAZHJzL2Rvd25yZXYueG1sUEsFBgAAAAAEAAQA9wAAAI8DAAAAAA==&#10;" filled="t" strokecolor="black [0]" insetpen="t">
                  <v:imagedata r:id="rId13" o:title="" croptop="15494f" cropbottom="40182f" cropleft="21065f"/>
                  <v:shadow color="#ccc"/>
                </v:shape>
                <v:shape id="WordArt 84" o:spid="_x0000_s1030" type="#_x0000_t202" style="position:absolute;left:10415;top:11338;width:16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4437EA" w:rsidRDefault="004437EA" w:rsidP="004437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color w:val="000000" w:themeColor="dark1" w:themeShade="00"/>
                            <w:sz w:val="80"/>
                            <w:szCs w:val="80"/>
                            <w14:textOutline w14:w="1905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MKSA</w:t>
                        </w:r>
                      </w:p>
                    </w:txbxContent>
                  </v:textbox>
                </v:shape>
                <v:shape id="Picture 85" o:spid="_x0000_s1031" type="#_x0000_t75" alt="HASC stars" style="position:absolute;left:10332;top:11287;width:8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EQHAAAAA2wAAAA8AAABkcnMvZG93bnJldi54bWxEj8GqwjAURPeC/xCu4E5Tn/gs1SgiPHDj&#10;wuoHXJprU21uShNr/XsjCG85zMwZZr3tbS06an3lWMFsmoAgLpyuuFRwOf9NUhA+IGusHZOCF3nY&#10;boaDNWbaPflEXR5KESHsM1RgQmgyKX1hyKKfuoY4elfXWgxRtqXULT4j3NbyJ0l+pcWK44LBhvaG&#10;inv+sAp8fk3LJR5Mn5672/J4cSacnFLjUb9bgQjUh//wt33QCuYL+HyJP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hIRAcAAAADbAAAADwAAAAAAAAAAAAAAAACfAgAA&#10;ZHJzL2Rvd25yZXYueG1sUEsFBgAAAAAEAAQA9wAAAIwDAAAAAA==&#10;" strokecolor="black [0]" insetpen="t">
                  <v:imagedata r:id="rId14" o:title="HASC stars" gain="62915f" blacklevel="1311f" grayscale="t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7715250</wp:posOffset>
                </wp:positionV>
                <wp:extent cx="2432050" cy="1841276"/>
                <wp:effectExtent l="0" t="0" r="6350" b="0"/>
                <wp:wrapNone/>
                <wp:docPr id="2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841276"/>
                          <a:chOff x="10332" y="11287"/>
                          <a:chExt cx="243" cy="183"/>
                        </a:xfrm>
                      </wpg:grpSpPr>
                      <wps:wsp>
                        <wps:cNvPr id="2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2" y="11395"/>
                            <a:ext cx="160" cy="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3C43" w:rsidRDefault="00923C43" w:rsidP="00923C43">
                              <w:pPr>
                                <w:widowControl w:val="0"/>
                                <w:jc w:val="center"/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HASC subsidiary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3" t="23642" b="61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2" y="11317"/>
                            <a:ext cx="162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9" name="WordArt 7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415" y="11338"/>
                            <a:ext cx="160" cy="13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37EA" w:rsidRDefault="004437EA" w:rsidP="004437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color w:val="000000" w:themeColor="dark1" w:themeShade="00"/>
                                  <w:sz w:val="80"/>
                                  <w:szCs w:val="80"/>
                                  <w14:textOutline w14:w="1905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MKSA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" name="Picture 80" descr="HASC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" contrast="-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11287"/>
                            <a:ext cx="8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2" style="position:absolute;margin-left:-234pt;margin-top:607.5pt;width:191.5pt;height:145pt;z-index:251658752" coordorigin="10332,11287" coordsize="243,18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">
                <v:shape id="Text Box 77" o:spid="_x0000_s1033" type="#_x0000_t202" style="position:absolute;left:10412;top:11395;width:1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QUcIA&#10;AADbAAAADwAAAGRycy9kb3ducmV2LnhtbESPT4vCMBTE7wt+h/AEb2uqCyrVKCIs7GHBv3h+Ns+2&#10;2LyUJNrqpzeC4HGYmd8ws0VrKnEj50vLCgb9BARxZnXJuYLD/vd7AsIHZI2VZVJwJw+Leedrhqm2&#10;DW/ptgu5iBD2KSooQqhTKX1WkEHftzVx9M7WGQxRulxqh02Em0oOk2QkDZYcFwqsaVVQdtldjYLj&#10;aXzdNO5ns7086lFll379H7xSvW67nIII1IZP+N3+0wqGY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FBR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923C43" w:rsidRDefault="00923C43" w:rsidP="00923C43">
                        <w:pPr>
                          <w:widowControl w:val="0"/>
                          <w:jc w:val="center"/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HASC subsidiary</w:t>
                        </w:r>
                      </w:p>
                    </w:txbxContent>
                  </v:textbox>
                </v:shape>
                <v:shape id="Picture 78" o:spid="_x0000_s1034" type="#_x0000_t75" style="position:absolute;left:10412;top:11317;width:16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y0bBAAAA2wAAAA8AAABkcnMvZG93bnJldi54bWxET91qwjAUvh/sHcIRdremdiBbbRQdbogw&#10;oZ0PcGiOabE5KU2s3Z7eXAx2+fH9F+vJdmKkwbeOFcyTFARx7XTLRsHp++P5FYQPyBo7x6Tghzys&#10;V48PBeba3biksQpGxBD2OSpoQuhzKX3dkEWfuJ44cmc3WAwRDkbqAW8x3HYyS9OFtNhybGiwp/eG&#10;6kt1tQrM19sWf7f686Vzh8oe+01pd0app9m0WYIINIV/8Z97rxVkcWz8En+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Yy0bBAAAA2wAAAA8AAAAAAAAAAAAAAAAAnwIA&#10;AGRycy9kb3ducmV2LnhtbFBLBQYAAAAABAAEAPcAAACNAwAAAAA=&#10;" filled="t" strokecolor="black [0]" insetpen="t">
                  <v:imagedata r:id="rId13" o:title="" croptop="15494f" cropbottom="40182f" cropleft="21065f"/>
                  <v:shadow color="#ccc"/>
                </v:shape>
                <v:shape id="WordArt 79" o:spid="_x0000_s1035" type="#_x0000_t202" style="position:absolute;left:10415;top:11338;width:16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4437EA" w:rsidRDefault="004437EA" w:rsidP="004437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color w:val="000000" w:themeColor="dark1" w:themeShade="00"/>
                            <w:sz w:val="80"/>
                            <w:szCs w:val="80"/>
                            <w14:textOutline w14:w="1905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MKSA</w:t>
                        </w:r>
                      </w:p>
                    </w:txbxContent>
                  </v:textbox>
                </v:shape>
                <v:shape id="Picture 80" o:spid="_x0000_s1036" type="#_x0000_t75" alt="HASC stars" style="position:absolute;left:10332;top:11287;width:8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spm7AAAA2wAAAA8AAABkcnMvZG93bnJldi54bWxET0sKwjAQ3QveIYzgTlMVtFSjiCC4cWH1&#10;AEMzNtVmUppY6+3NQnD5eP/Nrre16Kj1lWMFs2kCgrhwuuJSwe16nKQgfEDWWDsmBR/ysNsOBxvM&#10;tHvzhbo8lCKGsM9QgQmhyaT0hSGLfuoa4sjdXWsxRNiWUrf4juG2lvMkWUqLFccGgw0dDBXP/GUV&#10;+Pyelis8mT69do/V+eZMuDilxqN+vwYRqA9/8c990goWcX38En+A3H4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plspm7AAAA2wAAAA8AAAAAAAAAAAAAAAAAnwIAAGRycy9k&#10;b3ducmV2LnhtbFBLBQYAAAAABAAEAPcAAACHAwAAAAA=&#10;" strokecolor="black [0]" insetpen="t">
                  <v:imagedata r:id="rId14" o:title="HASC stars" gain="62915f" blacklevel="1311f" grayscale="t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6743700</wp:posOffset>
                </wp:positionV>
                <wp:extent cx="2442058" cy="1850231"/>
                <wp:effectExtent l="0" t="0" r="0" b="0"/>
                <wp:wrapNone/>
                <wp:docPr id="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058" cy="1850231"/>
                          <a:chOff x="10309" y="11189"/>
                          <a:chExt cx="244" cy="185"/>
                        </a:xfrm>
                      </wpg:grpSpPr>
                      <wps:wsp>
                        <wps:cNvPr id="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9" y="11298"/>
                            <a:ext cx="16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3C43" w:rsidRDefault="00923C43" w:rsidP="008852C1">
                              <w:pPr>
                                <w:widowControl w:val="0"/>
                                <w:jc w:val="center"/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HASC subsidiary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36000" contrast="5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3" t="23642" b="61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9" y="11220"/>
                            <a:ext cx="163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" name="WordArt 3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392" y="11241"/>
                            <a:ext cx="161" cy="13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37EA" w:rsidRDefault="004437EA" w:rsidP="004437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color w:val="000000" w:themeColor="dark1" w:themeShade="00"/>
                                  <w:sz w:val="80"/>
                                  <w:szCs w:val="80"/>
                                  <w14:textOutline w14:w="1905" w14:cap="flat" w14:cmpd="sng" w14:algn="ctr">
                                    <w14:solidFill>
                                      <w14:srgbClr w14:val="00528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MKSA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5" descr="HASC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4000" contrast="-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9" y="11189"/>
                            <a:ext cx="8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7" style="position:absolute;margin-left:-252pt;margin-top:531pt;width:192.3pt;height:145.7pt;z-index:251657728" coordorigin="10309,11189" coordsize="244,18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">
                <v:shape id="Text Box 32" o:spid="_x0000_s1038" type="#_x0000_t202" style="position:absolute;left:10389;top:11298;width:16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923C43" w:rsidRDefault="00923C43" w:rsidP="008852C1">
                        <w:pPr>
                          <w:widowControl w:val="0"/>
                          <w:jc w:val="center"/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HASC subsidiary</w:t>
                        </w:r>
                      </w:p>
                    </w:txbxContent>
                  </v:textbox>
                </v:shape>
                <v:shape id="Picture 33" o:spid="_x0000_s1039" type="#_x0000_t75" style="position:absolute;left:10389;top:11220;width:16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967fAAAAA2wAAAA8AAABkcnMvZG93bnJldi54bWxEj8EKwjAQRO+C/xBW8KapBUWrUUQQxINg&#10;9eJtada22GxqE7X+vREEj8PMvGEWq9ZU4kmNKy0rGA0jEMSZ1SXnCs6n7WAKwnlkjZVlUvAmB6tl&#10;t7PARNsXH+mZ+lwECLsEFRTe14mULivIoBvamjh4V9sY9EE2udQNvgLcVDKOook0WHJYKLCmTUHZ&#10;LX0YBTx6Hzf3y3XW3s7yMH7sL+m4qpXq99r1HISn1v/Dv/ZOK4hj+H4JP0Au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3rt8AAAADbAAAADwAAAAAAAAAAAAAAAACfAgAA&#10;ZHJzL2Rvd25yZXYueG1sUEsFBgAAAAAEAAQA9wAAAIwDAAAAAA==&#10;" filled="t" strokecolor="black [0]" insetpen="t">
                  <v:imagedata r:id="rId13" o:title="" croptop="15494f" cropbottom="40182f" cropleft="21065f" gain="136533f" blacklevel="-11796f" grayscale="t" bilevel="t"/>
                  <v:shadow color="#ccc"/>
                </v:shape>
                <v:shape id="WordArt 34" o:spid="_x0000_s1040" type="#_x0000_t202" style="position:absolute;left:10392;top:11241;width:161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4437EA" w:rsidRDefault="004437EA" w:rsidP="004437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color w:val="000000" w:themeColor="dark1" w:themeShade="00"/>
                            <w:sz w:val="80"/>
                            <w:szCs w:val="80"/>
                            <w14:textOutline w14:w="1905" w14:cap="flat" w14:cmpd="sng" w14:algn="ctr">
                              <w14:solidFill>
                                <w14:srgbClr w14:val="005288"/>
                              </w14:solidFill>
                              <w14:prstDash w14:val="solid"/>
                              <w14:round/>
                            </w14:textOutline>
                          </w:rPr>
                          <w:t>MKSA</w:t>
                        </w:r>
                      </w:p>
                    </w:txbxContent>
                  </v:textbox>
                </v:shape>
                <v:shape id="Picture 35" o:spid="_x0000_s1041" type="#_x0000_t75" alt="HASC stars" style="position:absolute;left:10309;top:11189;width:8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2sBLGAAAA2wAAAA8AAABkcnMvZG93bnJldi54bWxEj09rwkAUxO+C32F5Qm+6aSgiqZvQVsQ/&#10;eKix0Pb2yD6T0OzbmF01/fZdQehxmJnfMPOsN424UOdqywoeJxEI4sLqmksFH4fleAbCeWSNjWVS&#10;8EsOsnQ4mGOi7ZX3dMl9KQKEXYIKKu/bREpXVGTQTWxLHLyj7Qz6ILtS6g6vAW4aGUfRVBqsOSxU&#10;2NJbRcVPfjYKvuLN2pxWr8do9fm92OG79NuTVOph1L88g/DU+//wvb3WCuInuH0JP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awEsYAAADbAAAADwAAAAAAAAAAAAAA&#10;AACfAgAAZHJzL2Rvd25yZXYueG1sUEsFBgAAAAAEAAQA9wAAAJIDAAAAAA==&#10;" strokecolor="black [0]" insetpen="t">
                  <v:imagedata r:id="rId16" o:title="HASC stars" gain="62915f" blacklevel="1311f" grayscale="t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6743700</wp:posOffset>
                </wp:positionV>
                <wp:extent cx="2442058" cy="1850231"/>
                <wp:effectExtent l="0" t="0" r="0" b="0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058" cy="1850231"/>
                          <a:chOff x="10309" y="11189"/>
                          <a:chExt cx="244" cy="185"/>
                        </a:xfrm>
                      </wpg:grpSpPr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389" y="11298"/>
                            <a:ext cx="16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3C43" w:rsidRDefault="00923C43" w:rsidP="000F7C04">
                              <w:pPr>
                                <w:widowControl w:val="0"/>
                                <w:jc w:val="center"/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HASC subsidiary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36000" contrast="5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3" t="23642" b="61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9" y="11220"/>
                            <a:ext cx="163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8" name="WordArt 2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392" y="11241"/>
                            <a:ext cx="161" cy="13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37EA" w:rsidRDefault="004437EA" w:rsidP="004437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color w:val="000000" w:themeColor="dark1" w:themeShade="00"/>
                                  <w:sz w:val="80"/>
                                  <w:szCs w:val="80"/>
                                  <w14:textOutline w14:w="1905" w14:cap="flat" w14:cmpd="sng" w14:algn="ctr">
                                    <w14:solidFill>
                                      <w14:srgbClr w14:val="00528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MKSA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0" descr="HASC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4000" contrast="-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9" y="11189"/>
                            <a:ext cx="8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2" style="position:absolute;margin-left:-252pt;margin-top:531pt;width:192.3pt;height:145.7pt;z-index:251656704" coordorigin="10309,11189" coordsize="244,18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">
                <v:shape id="Text Box 27" o:spid="_x0000_s1043" type="#_x0000_t202" style="position:absolute;left:10389;top:11298;width:16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923C43" w:rsidRDefault="00923C43" w:rsidP="000F7C04">
                        <w:pPr>
                          <w:widowControl w:val="0"/>
                          <w:jc w:val="center"/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HASC subsidiary</w:t>
                        </w:r>
                      </w:p>
                    </w:txbxContent>
                  </v:textbox>
                </v:shape>
                <v:shape id="Picture 28" o:spid="_x0000_s1044" type="#_x0000_t75" style="position:absolute;left:10389;top:11220;width:16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gpK+AAAA2wAAAA8AAABkcnMvZG93bnJldi54bWxET0sKwjAQ3QveIYzgTlMFf9UoIgjiQrC6&#10;cTc0Y1tsJrWJWm9vBMHdPN53FqvGlOJJtSssKxj0IxDEqdUFZwrOp21vCsJ5ZI2lZVLwJgerZbu1&#10;wFjbFx/pmfhMhBB2MSrIva9iKV2ak0HXtxVx4K62NugDrDOpa3yFcFPKYRSNpcGCQ0OOFW1ySm/J&#10;wyjgwfu4uV+us+Z2lofRY39JRmWlVLfTrOcgPDX+L/65dzrMn8D3l3C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umgpK+AAAA2wAAAA8AAAAAAAAAAAAAAAAAnwIAAGRy&#10;cy9kb3ducmV2LnhtbFBLBQYAAAAABAAEAPcAAACKAwAAAAA=&#10;" filled="t" strokecolor="black [0]" insetpen="t">
                  <v:imagedata r:id="rId13" o:title="" croptop="15494f" cropbottom="40182f" cropleft="21065f" gain="136533f" blacklevel="-11796f" grayscale="t" bilevel="t"/>
                  <v:shadow color="#ccc"/>
                </v:shape>
                <v:shape id="WordArt 29" o:spid="_x0000_s1045" type="#_x0000_t202" style="position:absolute;left:10392;top:11241;width:161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4437EA" w:rsidRDefault="004437EA" w:rsidP="004437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color w:val="000000" w:themeColor="dark1" w:themeShade="00"/>
                            <w:sz w:val="80"/>
                            <w:szCs w:val="80"/>
                            <w14:textOutline w14:w="1905" w14:cap="flat" w14:cmpd="sng" w14:algn="ctr">
                              <w14:solidFill>
                                <w14:srgbClr w14:val="005288"/>
                              </w14:solidFill>
                              <w14:prstDash w14:val="solid"/>
                              <w14:round/>
                            </w14:textOutline>
                          </w:rPr>
                          <w:t>MKSA</w:t>
                        </w:r>
                      </w:p>
                    </w:txbxContent>
                  </v:textbox>
                </v:shape>
                <v:shape id="Picture 30" o:spid="_x0000_s1046" type="#_x0000_t75" alt="HASC stars" style="position:absolute;left:10309;top:11189;width:8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b1THDAAAA2wAAAA8AAABkcnMvZG93bnJldi54bWxET0trwkAQvhf6H5Yp9FY35lDa6CpakaTF&#10;gy9ovQ3ZMQnNzibZrcZ/7woFb/PxPWc87U0tTtS5yrKC4SACQZxbXXGhYL9bvryBcB5ZY22ZFFzI&#10;wXTy+DDGRNszb+i09YUIIewSVFB63yRSurwkg25gG+LAHW1n0AfYFVJ3eA7hppZxFL1KgxWHhhIb&#10;+igp/93+GQU/8Wdm2nR+jNLvw2KFa+m/WqnU81M/G4Hw1Pu7+N+d6TD/HW6/hAPk5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vVMcMAAADbAAAADwAAAAAAAAAAAAAAAACf&#10;AgAAZHJzL2Rvd25yZXYueG1sUEsFBgAAAAAEAAQA9wAAAI8DAAAAAA==&#10;" strokecolor="black [0]" insetpen="t">
                  <v:imagedata r:id="rId16" o:title="HASC stars" gain="62915f" blacklevel="1311f" grayscale="t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6743700</wp:posOffset>
                </wp:positionV>
                <wp:extent cx="2442058" cy="1850231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058" cy="1850231"/>
                          <a:chOff x="10309" y="11189"/>
                          <a:chExt cx="244" cy="185"/>
                        </a:xfrm>
                      </wpg:grpSpPr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9" y="11298"/>
                            <a:ext cx="161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3C43" w:rsidRDefault="00923C43" w:rsidP="000F7C04">
                              <w:pPr>
                                <w:widowControl w:val="0"/>
                                <w:jc w:val="center"/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HASC subsidiary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36000" contrast="5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3" t="23642" b="61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9" y="11220"/>
                            <a:ext cx="163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3" name="WordArt 2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392" y="11241"/>
                            <a:ext cx="161" cy="13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37EA" w:rsidRDefault="004437EA" w:rsidP="004437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color w:val="000000" w:themeColor="dark1" w:themeShade="00"/>
                                  <w:sz w:val="80"/>
                                  <w:szCs w:val="80"/>
                                  <w14:textOutline w14:w="1905" w14:cap="flat" w14:cmpd="sng" w14:algn="ctr">
                                    <w14:solidFill>
                                      <w14:srgbClr w14:val="005288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MKSA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ASC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4000" contrast="-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9" y="11189"/>
                            <a:ext cx="8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7" style="position:absolute;margin-left:-252pt;margin-top:531pt;width:192.3pt;height:145.7pt;z-index:251655680" coordorigin="10309,11189" coordsize="244,18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">
                <v:shape id="Text Box 22" o:spid="_x0000_s1048" type="#_x0000_t202" style="position:absolute;left:10389;top:11298;width:16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923C43" w:rsidRDefault="00923C43" w:rsidP="000F7C04">
                        <w:pPr>
                          <w:widowControl w:val="0"/>
                          <w:jc w:val="center"/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HASC subsidiary</w:t>
                        </w:r>
                      </w:p>
                    </w:txbxContent>
                  </v:textbox>
                </v:shape>
                <v:shape id="Picture 23" o:spid="_x0000_s1049" type="#_x0000_t75" style="position:absolute;left:10389;top:11220;width:163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IQq+AAAA2wAAAA8AAABkcnMvZG93bnJldi54bWxET70KwjAQ3gXfIZzgpqmCotUoIgjiIFi7&#10;uB3N2RabS22i1rc3guB2H9/vLdetqcSTGldaVjAaRiCIM6tLzhWk591gBsJ5ZI2VZVLwJgfrVbez&#10;xFjbF5/omfhchBB2MSoovK9jKV1WkEE3tDVx4K62MegDbHKpG3yFcFPJcRRNpcGSQ0OBNW0Lym7J&#10;wyjg0fu0vV+u8/aWyuPkcbgkk6pWqt9rNwsQnlr/F//cex3mj+H7Szh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vRIQq+AAAA2wAAAA8AAAAAAAAAAAAAAAAAnwIAAGRy&#10;cy9kb3ducmV2LnhtbFBLBQYAAAAABAAEAPcAAACKAwAAAAA=&#10;" filled="t" strokecolor="black [0]" insetpen="t">
                  <v:imagedata r:id="rId13" o:title="" croptop="15494f" cropbottom="40182f" cropleft="21065f" gain="136533f" blacklevel="-11796f" grayscale="t" bilevel="t"/>
                  <v:shadow color="#ccc"/>
                </v:shape>
                <v:shape id="WordArt 24" o:spid="_x0000_s1050" type="#_x0000_t202" style="position:absolute;left:10392;top:11241;width:161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4437EA" w:rsidRDefault="004437EA" w:rsidP="004437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color w:val="000000" w:themeColor="dark1" w:themeShade="00"/>
                            <w:sz w:val="80"/>
                            <w:szCs w:val="80"/>
                            <w14:textOutline w14:w="1905" w14:cap="flat" w14:cmpd="sng" w14:algn="ctr">
                              <w14:solidFill>
                                <w14:srgbClr w14:val="005288"/>
                              </w14:solidFill>
                              <w14:prstDash w14:val="solid"/>
                              <w14:round/>
                            </w14:textOutline>
                          </w:rPr>
                          <w:t>MKSA</w:t>
                        </w:r>
                      </w:p>
                    </w:txbxContent>
                  </v:textbox>
                </v:shape>
                <v:shape id="Picture 25" o:spid="_x0000_s1051" type="#_x0000_t75" alt="HASC stars" style="position:absolute;left:10309;top:11189;width:8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aeq/DAAAA2wAAAA8AAABkcnMvZG93bnJldi54bWxET0trwkAQvhf6H5Yp9FY3hlJKdBWtSNLi&#10;wRe03obsmIRmZ5PsVuO/d4WCt/n4njOe9qYWJ+pcZVnBcBCBIM6trrhQsN8tX95BOI+ssbZMCi7k&#10;YDp5fBhjou2ZN3Ta+kKEEHYJKii9bxIpXV6SQTewDXHgjrYz6APsCqk7PIdwU8s4it6kwYpDQ4kN&#10;fZSU/27/jIKf+DMzbTo/Run3YbHCtfRfrVTq+amfjUB46v1d/O/OdJj/Crdfwg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p6r8MAAADbAAAADwAAAAAAAAAAAAAAAACf&#10;AgAAZHJzL2Rvd25yZXYueG1sUEsFBgAAAAAEAAQA9wAAAI8DAAAAAA==&#10;" strokecolor="black [0]" insetpen="t">
                  <v:imagedata r:id="rId16" o:title="HASC stars" gain="62915f" blacklevel="1311f" grayscale="t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9074785</wp:posOffset>
                </wp:positionV>
                <wp:extent cx="358775" cy="179705"/>
                <wp:effectExtent l="0" t="0" r="9525" b="1079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79705"/>
                          <a:chOff x="11049" y="10652"/>
                          <a:chExt cx="35" cy="17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Twitter-Logo-Icon-by-Jon-Bennallick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7" y="10652"/>
                            <a:ext cx="18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fb_icon_325x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" y="10652"/>
                            <a:ext cx="18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4C755" id="Group 2" o:spid="_x0000_s1026" style="position:absolute;margin-left:523pt;margin-top:714.55pt;width:28.25pt;height:14.15pt;z-index:251653632" coordorigin="11049,10652" coordsize="35,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">
                <v:shape id="Picture 3" o:spid="_x0000_s1027" type="#_x0000_t75" alt="Twitter-Logo-Icon-by-Jon-Bennallick-02" style="position:absolute;left:11067;top:10652;width:18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zZjAAAAA2gAAAA8AAABkcnMvZG93bnJldi54bWxET01rAjEQvRf8D2EEbzXrHqRdjVJEQaEt&#10;aIv0OCTTzdLNZNlE3fbXdw6FHh/ve7keQquu1KcmsoHZtABFbKNruDbw/ra7fwCVMrLDNjIZ+KYE&#10;69XobomVizc+0vWUayUhnCo04HPuKq2T9RQwTWNHLNxn7ANmgX2tXY83CQ+tLotirgM2LA0eO9p4&#10;sl+nS5AZgbZkXz/OuHuJP74snw/HR2vMZDw8LUBlGvK/+M+9dwZkq1wRP+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zNmMAAAADaAAAADwAAAAAAAAAAAAAAAACfAgAA&#10;ZHJzL2Rvd25yZXYueG1sUEsFBgAAAAAEAAQA9wAAAIwDAAAAAA==&#10;" strokecolor="black [0]" insetpen="t">
                  <v:imagedata r:id="rId19" o:title="Twitter-Logo-Icon-by-Jon-Bennallick-02"/>
                  <v:shadow color="#ccc"/>
                </v:shape>
                <v:shape id="Picture 4" o:spid="_x0000_s1028" type="#_x0000_t75" alt="fb_icon_325x325" style="position:absolute;left:11049;top:10652;width:18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+57DAAAA2gAAAA8AAABkcnMvZG93bnJldi54bWxEj09rAjEUxO+C3yE8oTdN7EF0a5RSLC2C&#10;B/8c7O2xeW5WNy/LJtXVT28EweMwM79hpvPWVeJMTSg9axgOFAji3JuSCw277Xd/DCJEZIOVZ9Jw&#10;pQDzWbczxcz4C6/pvImFSBAOGWqwMdaZlCG35DAMfE2cvINvHMYkm0KaBi8J7ir5rtRIOiw5LVis&#10;6ctSftr8Ow37w9/yuFhble9ubb1a/oxQWdT6rdd+foCI1MZX+Nn+NRom8LiSbo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j7nsMAAADaAAAADwAAAAAAAAAAAAAAAACf&#10;AgAAZHJzL2Rvd25yZXYueG1sUEsFBgAAAAAEAAQA9wAAAI8DAAAAAA==&#10;" strokecolor="black [0]" insetpen="t">
                  <v:imagedata r:id="rId20" o:title="fb_icon_325x325"/>
                  <v:shadow color="#ccc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8952230</wp:posOffset>
                </wp:positionV>
                <wp:extent cx="6858000" cy="514350"/>
                <wp:effectExtent l="635" t="127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3C43" w:rsidRDefault="00923C43" w:rsidP="00825935">
                            <w:pPr>
                              <w:widowControl w:val="0"/>
                              <w:spacing w:line="24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125 E. Bethpage Road, Suite 5, Plainview, 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11803  </w:t>
                            </w:r>
                            <w:r>
                              <w:rPr>
                                <w:rFonts w:ascii="Joker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•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Tel. 516-731-5588  </w:t>
                            </w:r>
                            <w:r>
                              <w:rPr>
                                <w:rFonts w:ascii="Joker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Fax 516-577-9049  </w:t>
                            </w:r>
                            <w:r>
                              <w:rPr>
                                <w:rFonts w:ascii="Joker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Joker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www.mksallc.com</w:t>
                            </w:r>
                          </w:p>
                          <w:p w:rsidR="00923C43" w:rsidRDefault="00923C43" w:rsidP="00825935">
                            <w:pPr>
                              <w:widowControl w:val="0"/>
                              <w:spacing w:line="24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HASC Executive Offices: 5902 14th Avenue, Brooklyn, 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11219  </w:t>
                            </w:r>
                            <w:r>
                              <w:rPr>
                                <w:rFonts w:ascii="Joker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•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Tel. 718-686-5900  </w:t>
                            </w:r>
                            <w:r>
                              <w:rPr>
                                <w:rFonts w:ascii="Joker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Joker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 718-853-0213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.8pt;margin-top:704.9pt;width:540pt;height:40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pDDwMAAL0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923C43" w:rsidRDefault="00923C43" w:rsidP="00825935">
                      <w:pPr>
                        <w:widowControl w:val="0"/>
                        <w:spacing w:line="24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125 E. Bethpage Road, Suite 5, Plainview, NY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11803  </w:t>
                      </w:r>
                      <w:r>
                        <w:rPr>
                          <w:rFonts w:ascii="Jokerman" w:hAnsi="Arial" w:cs="Arial"/>
                          <w:b/>
                          <w:bCs/>
                          <w:sz w:val="18"/>
                          <w:szCs w:val="18"/>
                        </w:rPr>
                        <w:t>•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Tel. 516-731-5588  </w:t>
                      </w:r>
                      <w:r>
                        <w:rPr>
                          <w:rFonts w:ascii="Jokerman" w:hAnsi="Arial" w:cs="Arial"/>
                          <w:b/>
                          <w:bCs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Fax 516-577-9049  </w:t>
                      </w:r>
                      <w:r>
                        <w:rPr>
                          <w:rFonts w:ascii="Jokerman" w:hAnsi="Arial" w:cs="Arial"/>
                          <w:b/>
                          <w:bCs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Jokerman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www.mksallc.com</w:t>
                      </w:r>
                    </w:p>
                    <w:p w:rsidR="00923C43" w:rsidRDefault="00923C43" w:rsidP="00825935">
                      <w:pPr>
                        <w:widowControl w:val="0"/>
                        <w:spacing w:line="24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HASC Executive Offices: 5902 14th Avenue, Brooklyn, NY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11219  </w:t>
                      </w:r>
                      <w:r>
                        <w:rPr>
                          <w:rFonts w:ascii="Jokerman" w:hAnsi="Arial" w:cs="Arial"/>
                          <w:b/>
                          <w:bCs/>
                          <w:sz w:val="18"/>
                          <w:szCs w:val="18"/>
                        </w:rPr>
                        <w:t>•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Tel. 718-686-5900  </w:t>
                      </w:r>
                      <w:r>
                        <w:rPr>
                          <w:rFonts w:ascii="Jokerman" w:hAnsi="Arial" w:cs="Arial"/>
                          <w:b/>
                          <w:bCs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Jokerman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 718-853-0213</w:t>
                      </w:r>
                    </w:p>
                  </w:txbxContent>
                </v:textbox>
              </v:shape>
            </w:pict>
          </mc:Fallback>
        </mc:AlternateContent>
      </w:r>
      <w:r w:rsidR="008852C1" w:rsidRPr="008852C1">
        <w:rPr>
          <w:color w:val="auto"/>
          <w:kern w:val="0"/>
          <w:sz w:val="24"/>
          <w:szCs w:val="24"/>
        </w:rPr>
        <w:t xml:space="preserve"> </w: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7715250</wp:posOffset>
                </wp:positionV>
                <wp:extent cx="2432050" cy="1841276"/>
                <wp:effectExtent l="0" t="0" r="6350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841276"/>
                          <a:chOff x="10332" y="11287"/>
                          <a:chExt cx="243" cy="183"/>
                        </a:xfrm>
                      </wpg:grpSpPr>
                      <wps:wsp>
                        <wps:cNvPr id="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2" y="11395"/>
                            <a:ext cx="160" cy="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3C43" w:rsidRDefault="00923C43" w:rsidP="00923C43">
                              <w:pPr>
                                <w:widowControl w:val="0"/>
                                <w:jc w:val="center"/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>HASC subsidiary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3" t="23642" b="61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2" y="11317"/>
                            <a:ext cx="162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WordArt 8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415" y="11338"/>
                            <a:ext cx="160" cy="13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37EA" w:rsidRDefault="004437EA" w:rsidP="004437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color w:val="000000" w:themeColor="dark1" w:themeShade="00"/>
                                  <w:sz w:val="80"/>
                                  <w:szCs w:val="80"/>
                                  <w14:textOutline w14:w="1905" w14:cap="flat" w14:cmpd="sng" w14:algn="ctr">
                                    <w14:solidFill>
                                      <w14:schemeClr w14:val="dk1">
                                        <w14:lumMod w14:val="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MKSA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90" descr="HASC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" contrast="-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11287"/>
                            <a:ext cx="8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53" style="position:absolute;margin-left:-234pt;margin-top:607.5pt;width:191.5pt;height:145pt;z-index:251660800" coordorigin="10332,11287" coordsize="243,18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">
                <v:shape id="Text Box 87" o:spid="_x0000_s1054" type="#_x0000_t202" style="position:absolute;left:10412;top:11395;width:1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923C43" w:rsidRDefault="00923C43" w:rsidP="00923C43">
                        <w:pPr>
                          <w:widowControl w:val="0"/>
                          <w:jc w:val="center"/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>HASC subsidiary</w:t>
                        </w:r>
                      </w:p>
                    </w:txbxContent>
                  </v:textbox>
                </v:shape>
                <v:shape id="Picture 88" o:spid="_x0000_s1055" type="#_x0000_t75" style="position:absolute;left:10412;top:11317;width:162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DLLDDAAAA2gAAAA8AAABkcnMvZG93bnJldi54bWxEj9FqwkAURN8L/sNyhb7VTQ1Ija5ixJYi&#10;VDDtB1yy101o9m7Irknar3eFQh+HmTnDrLejbURPna8dK3ieJSCIS6drNgq+Pl+fXkD4gKyxcUwK&#10;fsjDdjN5WGOm3cBn6otgRISwz1BBFUKbSenLiiz6mWuJo3dxncUQZWek7nCIcNvIeZIspMWa40KF&#10;Le0rKr+Lq1VgPpY5/ub6LW3csbCndne2B6PU43TcrUAEGsN/+K/9rhWkcL8Sb4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MssMMAAADaAAAADwAAAAAAAAAAAAAAAACf&#10;AgAAZHJzL2Rvd25yZXYueG1sUEsFBgAAAAAEAAQA9wAAAI8DAAAAAA==&#10;" filled="t" strokecolor="black [0]" insetpen="t">
                  <v:imagedata r:id="rId13" o:title="" croptop="15494f" cropbottom="40182f" cropleft="21065f"/>
                  <v:shadow color="#ccc"/>
                </v:shape>
                <v:shape id="WordArt 89" o:spid="_x0000_s1056" type="#_x0000_t202" style="position:absolute;left:10415;top:11338;width:16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4437EA" w:rsidRDefault="004437EA" w:rsidP="004437E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nstantia" w:hAnsi="Constantia"/>
                            <w:b/>
                            <w:bCs/>
                            <w:color w:val="000000" w:themeColor="dark1" w:themeShade="00"/>
                            <w:sz w:val="80"/>
                            <w:szCs w:val="80"/>
                            <w14:textOutline w14:w="1905" w14:cap="flat" w14:cmpd="sng" w14:algn="ctr">
                              <w14:solidFill>
                                <w14:schemeClr w14:val="dk1">
                                  <w14:lumMod w14:val="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MKSA</w:t>
                        </w:r>
                      </w:p>
                    </w:txbxContent>
                  </v:textbox>
                </v:shape>
                <v:shape id="Picture 90" o:spid="_x0000_s1057" type="#_x0000_t75" alt="HASC stars" style="position:absolute;left:10332;top:11287;width:8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3ZWfAAAAA2gAAAA8AAABkcnMvZG93bnJldi54bWxEj0GLwjAUhO8L/ofwFrxt0xXUUk3LIghe&#10;PFj9AY/m2dRtXkoTa/33ZmHB4zAz3zDbcrKdGGnwrWMF30kKgrh2uuVGweW8/8pA+ICssXNMCp7k&#10;oSxmH1vMtXvwicYqNCJC2OeowITQ51L62pBFn7ieOHpXN1gMUQ6N1AM+Itx2cpGmK2mx5bhgsKed&#10;ofq3ulsFvrpmzRoPZsrO4219vDgTTk6p+ef0swERaArv8H/7oBUs4e9KvAGy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XdlZ8AAAADaAAAADwAAAAAAAAAAAAAAAACfAgAA&#10;ZHJzL2Rvd25yZXYueG1sUEsFBgAAAAAEAAQA9wAAAIwDAAAAAA==&#10;" strokecolor="black [0]" insetpen="t">
                  <v:imagedata r:id="rId14" o:title="HASC stars" gain="62915f" blacklevel="1311f" grayscale="t"/>
                  <v:shadow color="#ccc"/>
                </v:shape>
              </v:group>
            </w:pict>
          </mc:Fallback>
        </mc:AlternateContent>
      </w:r>
      <w:r w:rsidR="00923C43" w:rsidRPr="00923C43">
        <w:rPr>
          <w:color w:val="auto"/>
          <w:kern w:val="0"/>
          <w:sz w:val="24"/>
          <w:szCs w:val="24"/>
        </w:rPr>
        <w:t xml:space="preserve"> </w:t>
      </w:r>
    </w:p>
    <w:p w:rsidR="005478E8" w:rsidRDefault="005478E8">
      <w:pPr>
        <w:rPr>
          <w:color w:val="auto"/>
          <w:kern w:val="0"/>
          <w:sz w:val="24"/>
          <w:szCs w:val="24"/>
        </w:rPr>
      </w:pPr>
    </w:p>
    <w:p w:rsidR="004749B0" w:rsidRDefault="004749B0" w:rsidP="004749B0">
      <w:pPr>
        <w:jc w:val="center"/>
      </w:pPr>
    </w:p>
    <w:p w:rsidR="004749B0" w:rsidRDefault="004749B0" w:rsidP="004749B0">
      <w:pPr>
        <w:jc w:val="center"/>
      </w:pPr>
    </w:p>
    <w:p w:rsidR="004749B0" w:rsidRPr="00886034" w:rsidRDefault="004749B0" w:rsidP="004749B0">
      <w:pPr>
        <w:jc w:val="center"/>
        <w:rPr>
          <w:b/>
          <w:sz w:val="32"/>
          <w:szCs w:val="32"/>
        </w:rPr>
      </w:pPr>
      <w:r w:rsidRPr="00886034">
        <w:rPr>
          <w:b/>
          <w:sz w:val="32"/>
          <w:szCs w:val="32"/>
        </w:rPr>
        <w:t>PHYSICAL/ PRESCRIPTION RELEASE FORM</w:t>
      </w:r>
    </w:p>
    <w:p w:rsidR="004749B0" w:rsidRPr="00A17C67" w:rsidRDefault="004749B0" w:rsidP="004749B0">
      <w:pPr>
        <w:jc w:val="center"/>
        <w:rPr>
          <w:b/>
          <w:sz w:val="32"/>
          <w:szCs w:val="32"/>
          <w:u w:val="single"/>
        </w:rPr>
      </w:pPr>
    </w:p>
    <w:p w:rsidR="004749B0" w:rsidRPr="0011327E" w:rsidRDefault="004749B0" w:rsidP="004749B0">
      <w:pPr>
        <w:jc w:val="center"/>
        <w:rPr>
          <w:b/>
          <w:sz w:val="28"/>
          <w:szCs w:val="28"/>
          <w:u w:val="single"/>
        </w:rPr>
      </w:pPr>
    </w:p>
    <w:p w:rsidR="004749B0" w:rsidRPr="00886034" w:rsidRDefault="004749B0" w:rsidP="004749B0">
      <w:pPr>
        <w:jc w:val="center"/>
        <w:rPr>
          <w:b/>
          <w:sz w:val="28"/>
          <w:szCs w:val="28"/>
        </w:rPr>
      </w:pPr>
      <w:r w:rsidRPr="0011327E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886034">
        <w:rPr>
          <w:b/>
          <w:sz w:val="28"/>
          <w:szCs w:val="28"/>
        </w:rPr>
        <w:t>DATE: ___________</w:t>
      </w:r>
    </w:p>
    <w:p w:rsidR="004749B0" w:rsidRPr="00886034" w:rsidRDefault="004749B0" w:rsidP="004749B0">
      <w:pPr>
        <w:jc w:val="center"/>
        <w:rPr>
          <w:b/>
          <w:sz w:val="28"/>
          <w:szCs w:val="28"/>
        </w:rPr>
      </w:pPr>
    </w:p>
    <w:p w:rsidR="004749B0" w:rsidRPr="00886034" w:rsidRDefault="004749B0" w:rsidP="004749B0">
      <w:pPr>
        <w:rPr>
          <w:b/>
          <w:sz w:val="28"/>
          <w:szCs w:val="28"/>
        </w:rPr>
      </w:pPr>
      <w:r w:rsidRPr="00886034">
        <w:rPr>
          <w:b/>
          <w:sz w:val="28"/>
          <w:szCs w:val="28"/>
        </w:rPr>
        <w:t>NAME OF CHILD_____________________________   D.O.B.:____________</w:t>
      </w:r>
    </w:p>
    <w:p w:rsidR="004749B0" w:rsidRPr="0011327E" w:rsidRDefault="004749B0" w:rsidP="004749B0">
      <w:pPr>
        <w:rPr>
          <w:b/>
          <w:sz w:val="28"/>
          <w:szCs w:val="28"/>
        </w:rPr>
      </w:pPr>
    </w:p>
    <w:p w:rsidR="004749B0" w:rsidRPr="0011327E" w:rsidRDefault="004749B0" w:rsidP="004749B0">
      <w:pPr>
        <w:rPr>
          <w:b/>
          <w:sz w:val="28"/>
          <w:szCs w:val="28"/>
        </w:rPr>
      </w:pPr>
    </w:p>
    <w:p w:rsidR="004749B0" w:rsidRPr="0011327E" w:rsidRDefault="004749B0" w:rsidP="004749B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11327E">
        <w:rPr>
          <w:sz w:val="28"/>
          <w:szCs w:val="28"/>
        </w:rPr>
        <w:t>o p</w:t>
      </w:r>
      <w:r>
        <w:rPr>
          <w:sz w:val="28"/>
          <w:szCs w:val="28"/>
        </w:rPr>
        <w:t>rovide the approved services to the child named above</w:t>
      </w:r>
      <w:r w:rsidRPr="0011327E">
        <w:rPr>
          <w:sz w:val="28"/>
          <w:szCs w:val="28"/>
        </w:rPr>
        <w:t xml:space="preserve">, </w:t>
      </w:r>
      <w:r w:rsidR="00DA1094">
        <w:rPr>
          <w:sz w:val="28"/>
          <w:szCs w:val="28"/>
        </w:rPr>
        <w:t>MKSA LLC</w:t>
      </w:r>
      <w:r>
        <w:rPr>
          <w:sz w:val="28"/>
          <w:szCs w:val="28"/>
        </w:rPr>
        <w:t xml:space="preserve"> must have copies of the child’s current annual physical exam and immunization records, </w:t>
      </w:r>
      <w:r w:rsidRPr="0011327E">
        <w:rPr>
          <w:sz w:val="28"/>
          <w:szCs w:val="28"/>
        </w:rPr>
        <w:t xml:space="preserve"> and</w:t>
      </w:r>
      <w:r>
        <w:rPr>
          <w:sz w:val="28"/>
          <w:szCs w:val="28"/>
        </w:rPr>
        <w:t>, when appropriate,</w:t>
      </w:r>
      <w:r w:rsidRPr="0011327E">
        <w:rPr>
          <w:sz w:val="28"/>
          <w:szCs w:val="28"/>
        </w:rPr>
        <w:t xml:space="preserve"> </w:t>
      </w:r>
      <w:r>
        <w:rPr>
          <w:sz w:val="28"/>
          <w:szCs w:val="28"/>
        </w:rPr>
        <w:t>prescriptions for p</w:t>
      </w:r>
      <w:r w:rsidRPr="0011327E">
        <w:rPr>
          <w:sz w:val="28"/>
          <w:szCs w:val="28"/>
        </w:rPr>
        <w:t>hysical</w:t>
      </w:r>
      <w:r>
        <w:rPr>
          <w:sz w:val="28"/>
          <w:szCs w:val="28"/>
        </w:rPr>
        <w:t>, speech</w:t>
      </w:r>
      <w:r w:rsidRPr="0011327E">
        <w:rPr>
          <w:sz w:val="28"/>
          <w:szCs w:val="28"/>
        </w:rPr>
        <w:t xml:space="preserve"> and</w:t>
      </w:r>
      <w:r>
        <w:rPr>
          <w:sz w:val="28"/>
          <w:szCs w:val="28"/>
        </w:rPr>
        <w:t>/or occupational therapies</w:t>
      </w:r>
      <w:r w:rsidRPr="0011327E">
        <w:rPr>
          <w:sz w:val="28"/>
          <w:szCs w:val="28"/>
        </w:rPr>
        <w:t>.</w:t>
      </w:r>
    </w:p>
    <w:p w:rsidR="004749B0" w:rsidRPr="0011327E" w:rsidRDefault="004749B0" w:rsidP="004749B0">
      <w:pPr>
        <w:rPr>
          <w:sz w:val="28"/>
          <w:szCs w:val="28"/>
        </w:rPr>
      </w:pPr>
    </w:p>
    <w:p w:rsidR="004749B0" w:rsidRPr="0011327E" w:rsidRDefault="004749B0" w:rsidP="004749B0">
      <w:pPr>
        <w:rPr>
          <w:sz w:val="28"/>
          <w:szCs w:val="28"/>
        </w:rPr>
      </w:pPr>
      <w:r w:rsidRPr="0011327E">
        <w:rPr>
          <w:sz w:val="28"/>
          <w:szCs w:val="28"/>
        </w:rPr>
        <w:t xml:space="preserve">Please forward these records </w:t>
      </w:r>
      <w:r>
        <w:rPr>
          <w:sz w:val="28"/>
          <w:szCs w:val="28"/>
        </w:rPr>
        <w:t xml:space="preserve">to us </w:t>
      </w:r>
      <w:r w:rsidRPr="0011327E">
        <w:rPr>
          <w:sz w:val="28"/>
          <w:szCs w:val="28"/>
        </w:rPr>
        <w:t>as soon as possible.</w:t>
      </w:r>
    </w:p>
    <w:p w:rsidR="004749B0" w:rsidRPr="0011327E" w:rsidRDefault="004749B0" w:rsidP="004749B0">
      <w:pPr>
        <w:rPr>
          <w:sz w:val="28"/>
          <w:szCs w:val="28"/>
        </w:rPr>
      </w:pPr>
    </w:p>
    <w:p w:rsidR="004749B0" w:rsidRPr="0011327E" w:rsidRDefault="004749B0" w:rsidP="004749B0">
      <w:pPr>
        <w:rPr>
          <w:sz w:val="28"/>
          <w:szCs w:val="28"/>
        </w:rPr>
      </w:pPr>
      <w:r w:rsidRPr="0011327E">
        <w:rPr>
          <w:sz w:val="28"/>
          <w:szCs w:val="28"/>
        </w:rPr>
        <w:t xml:space="preserve">If you would like </w:t>
      </w:r>
      <w:r w:rsidRPr="00481B22">
        <w:rPr>
          <w:b/>
          <w:sz w:val="28"/>
          <w:szCs w:val="28"/>
        </w:rPr>
        <w:t>us</w:t>
      </w:r>
      <w:r w:rsidRPr="0011327E">
        <w:rPr>
          <w:sz w:val="28"/>
          <w:szCs w:val="28"/>
        </w:rPr>
        <w:t xml:space="preserve"> to obtain the records directly from your pediatrician, please complete the following</w:t>
      </w:r>
      <w:r>
        <w:rPr>
          <w:sz w:val="28"/>
          <w:szCs w:val="28"/>
        </w:rPr>
        <w:t>,</w:t>
      </w:r>
      <w:r w:rsidRPr="0011327E">
        <w:rPr>
          <w:sz w:val="28"/>
          <w:szCs w:val="28"/>
        </w:rPr>
        <w:t xml:space="preserve"> sign the consent portion and return </w:t>
      </w:r>
      <w:r>
        <w:rPr>
          <w:sz w:val="28"/>
          <w:szCs w:val="28"/>
        </w:rPr>
        <w:t xml:space="preserve">this form </w:t>
      </w:r>
      <w:r w:rsidRPr="0011327E">
        <w:rPr>
          <w:sz w:val="28"/>
          <w:szCs w:val="28"/>
        </w:rPr>
        <w:t>to our office.</w:t>
      </w:r>
    </w:p>
    <w:p w:rsidR="004749B0" w:rsidRPr="0011327E" w:rsidRDefault="004749B0" w:rsidP="004749B0">
      <w:pPr>
        <w:rPr>
          <w:sz w:val="28"/>
          <w:szCs w:val="28"/>
        </w:rPr>
      </w:pPr>
    </w:p>
    <w:p w:rsidR="004749B0" w:rsidRDefault="004749B0" w:rsidP="0047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DOCTOR’S NAME: _______________________________________</w:t>
      </w:r>
    </w:p>
    <w:p w:rsidR="004749B0" w:rsidRPr="0011327E" w:rsidRDefault="004749B0" w:rsidP="0047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49B0" w:rsidRPr="0011327E" w:rsidRDefault="004749B0" w:rsidP="0047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Address: _</w:t>
      </w:r>
      <w:r w:rsidRPr="0011327E">
        <w:rPr>
          <w:b/>
          <w:sz w:val="28"/>
          <w:szCs w:val="28"/>
        </w:rPr>
        <w:t>_______________________________________</w:t>
      </w:r>
    </w:p>
    <w:p w:rsidR="004749B0" w:rsidRPr="0011327E" w:rsidRDefault="004749B0" w:rsidP="004749B0">
      <w:pPr>
        <w:rPr>
          <w:b/>
          <w:sz w:val="28"/>
          <w:szCs w:val="28"/>
        </w:rPr>
      </w:pPr>
    </w:p>
    <w:p w:rsidR="004749B0" w:rsidRPr="0011327E" w:rsidRDefault="004749B0" w:rsidP="0047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32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Phone/ Fax: </w:t>
      </w:r>
      <w:r w:rsidRPr="0011327E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</w:t>
      </w:r>
    </w:p>
    <w:p w:rsidR="004749B0" w:rsidRPr="0011327E" w:rsidRDefault="004749B0" w:rsidP="004749B0">
      <w:pPr>
        <w:rPr>
          <w:b/>
          <w:sz w:val="28"/>
          <w:szCs w:val="28"/>
        </w:rPr>
      </w:pPr>
    </w:p>
    <w:p w:rsidR="004749B0" w:rsidRPr="0011327E" w:rsidRDefault="004749B0" w:rsidP="004749B0">
      <w:pPr>
        <w:rPr>
          <w:sz w:val="28"/>
          <w:szCs w:val="28"/>
        </w:rPr>
      </w:pPr>
    </w:p>
    <w:p w:rsidR="004749B0" w:rsidRPr="0011327E" w:rsidRDefault="004749B0" w:rsidP="004749B0">
      <w:pPr>
        <w:rPr>
          <w:sz w:val="28"/>
          <w:szCs w:val="28"/>
        </w:rPr>
      </w:pPr>
      <w:r w:rsidRPr="0011327E">
        <w:rPr>
          <w:sz w:val="28"/>
          <w:szCs w:val="28"/>
        </w:rPr>
        <w:t xml:space="preserve">I give permission for my child’s physician to release the </w:t>
      </w:r>
      <w:r w:rsidRPr="0011327E">
        <w:rPr>
          <w:i/>
          <w:sz w:val="28"/>
          <w:szCs w:val="28"/>
        </w:rPr>
        <w:t>current</w:t>
      </w:r>
      <w:r>
        <w:rPr>
          <w:sz w:val="28"/>
          <w:szCs w:val="28"/>
        </w:rPr>
        <w:t xml:space="preserve"> annual physical exam and i</w:t>
      </w:r>
      <w:r w:rsidRPr="0011327E">
        <w:rPr>
          <w:sz w:val="28"/>
          <w:szCs w:val="28"/>
        </w:rPr>
        <w:t>mm</w:t>
      </w:r>
      <w:r>
        <w:rPr>
          <w:sz w:val="28"/>
          <w:szCs w:val="28"/>
        </w:rPr>
        <w:t>unization records, and if applicable, prescriptions for physical, speech and/</w:t>
      </w:r>
      <w:r w:rsidRPr="0011327E">
        <w:rPr>
          <w:sz w:val="28"/>
          <w:szCs w:val="28"/>
        </w:rPr>
        <w:t>o</w:t>
      </w:r>
      <w:r>
        <w:rPr>
          <w:sz w:val="28"/>
          <w:szCs w:val="28"/>
        </w:rPr>
        <w:t>r occupational therapies</w:t>
      </w:r>
      <w:r w:rsidRPr="0011327E">
        <w:rPr>
          <w:sz w:val="28"/>
          <w:szCs w:val="28"/>
        </w:rPr>
        <w:t xml:space="preserve"> to </w:t>
      </w:r>
      <w:r w:rsidR="00DA1094">
        <w:rPr>
          <w:sz w:val="28"/>
          <w:szCs w:val="28"/>
        </w:rPr>
        <w:t>MKSA LLC.</w:t>
      </w:r>
    </w:p>
    <w:p w:rsidR="004749B0" w:rsidRDefault="004749B0" w:rsidP="004749B0">
      <w:pPr>
        <w:rPr>
          <w:b/>
          <w:sz w:val="28"/>
          <w:szCs w:val="28"/>
        </w:rPr>
      </w:pPr>
    </w:p>
    <w:p w:rsidR="004749B0" w:rsidRDefault="004749B0" w:rsidP="004749B0">
      <w:pPr>
        <w:rPr>
          <w:b/>
          <w:sz w:val="28"/>
          <w:szCs w:val="28"/>
        </w:rPr>
      </w:pPr>
    </w:p>
    <w:p w:rsidR="004749B0" w:rsidRDefault="004749B0" w:rsidP="004749B0">
      <w:pPr>
        <w:rPr>
          <w:b/>
          <w:sz w:val="28"/>
          <w:szCs w:val="28"/>
        </w:rPr>
      </w:pPr>
    </w:p>
    <w:p w:rsidR="004749B0" w:rsidRPr="0011327E" w:rsidRDefault="004749B0" w:rsidP="004749B0">
      <w:pPr>
        <w:rPr>
          <w:b/>
          <w:sz w:val="28"/>
          <w:szCs w:val="28"/>
        </w:rPr>
      </w:pPr>
    </w:p>
    <w:p w:rsidR="004749B0" w:rsidRPr="0011327E" w:rsidRDefault="004749B0" w:rsidP="004749B0">
      <w:pPr>
        <w:rPr>
          <w:sz w:val="28"/>
          <w:szCs w:val="28"/>
        </w:rPr>
      </w:pPr>
      <w:r w:rsidRPr="0011327E">
        <w:rPr>
          <w:b/>
          <w:sz w:val="28"/>
          <w:szCs w:val="28"/>
        </w:rPr>
        <w:t>PARENT SIGNATURE</w:t>
      </w:r>
      <w:r>
        <w:rPr>
          <w:b/>
          <w:sz w:val="28"/>
          <w:szCs w:val="28"/>
        </w:rPr>
        <w:t>:</w:t>
      </w:r>
      <w:r w:rsidRPr="0011327E">
        <w:rPr>
          <w:b/>
          <w:sz w:val="28"/>
          <w:szCs w:val="28"/>
        </w:rPr>
        <w:t xml:space="preserve"> ____________________________________________</w:t>
      </w:r>
    </w:p>
    <w:p w:rsidR="004749B0" w:rsidRDefault="004749B0" w:rsidP="004749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78E8" w:rsidRDefault="005478E8">
      <w:pPr>
        <w:rPr>
          <w:color w:val="auto"/>
          <w:kern w:val="0"/>
          <w:sz w:val="24"/>
          <w:szCs w:val="24"/>
        </w:rPr>
      </w:pPr>
    </w:p>
    <w:sectPr w:rsidR="005478E8" w:rsidSect="00825935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0C" w:rsidRDefault="00AD2A0C" w:rsidP="00AD2A0C">
      <w:r>
        <w:separator/>
      </w:r>
    </w:p>
  </w:endnote>
  <w:endnote w:type="continuationSeparator" w:id="0">
    <w:p w:rsidR="00AD2A0C" w:rsidRDefault="00AD2A0C" w:rsidP="00AD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0C" w:rsidRDefault="00AD2A0C">
    <w:pPr>
      <w:pStyle w:val="Footer"/>
    </w:pPr>
    <w:r>
      <w:t xml:space="preserve">Rev: </w:t>
    </w:r>
    <w:proofErr w:type="gramStart"/>
    <w:r>
      <w:t>pm  01</w:t>
    </w:r>
    <w:proofErr w:type="gramEnd"/>
    <w:r>
      <w:t>/2017</w:t>
    </w:r>
  </w:p>
  <w:p w:rsidR="00AD2A0C" w:rsidRPr="00AD2A0C" w:rsidRDefault="00AD2A0C">
    <w:pPr>
      <w:pStyle w:val="Footer"/>
      <w:rPr>
        <w:color w:val="BFBFBF" w:themeColor="background1" w:themeShade="BF"/>
      </w:rPr>
    </w:pPr>
    <w:r w:rsidRPr="00AD2A0C">
      <w:rPr>
        <w:color w:val="BFBFBF" w:themeColor="background1" w:themeShade="BF"/>
      </w:rPr>
      <w:fldChar w:fldCharType="begin"/>
    </w:r>
    <w:r w:rsidRPr="00AD2A0C">
      <w:rPr>
        <w:color w:val="BFBFBF" w:themeColor="background1" w:themeShade="BF"/>
      </w:rPr>
      <w:instrText xml:space="preserve"> FILENAME \p \* MERGEFORMAT </w:instrText>
    </w:r>
    <w:r w:rsidRPr="00AD2A0C">
      <w:rPr>
        <w:color w:val="BFBFBF" w:themeColor="background1" w:themeShade="BF"/>
      </w:rPr>
      <w:fldChar w:fldCharType="separate"/>
    </w:r>
    <w:r w:rsidRPr="00AD2A0C">
      <w:rPr>
        <w:noProof/>
        <w:color w:val="BFBFBF" w:themeColor="background1" w:themeShade="BF"/>
      </w:rPr>
      <w:t>V:\Agency forms\prescription Release LLC.docx</w:t>
    </w:r>
    <w:r w:rsidRPr="00AD2A0C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0C" w:rsidRDefault="00AD2A0C" w:rsidP="00AD2A0C">
      <w:r>
        <w:separator/>
      </w:r>
    </w:p>
  </w:footnote>
  <w:footnote w:type="continuationSeparator" w:id="0">
    <w:p w:rsidR="00AD2A0C" w:rsidRDefault="00AD2A0C" w:rsidP="00AD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2"/>
    <w:rsid w:val="00003E82"/>
    <w:rsid w:val="000F7C04"/>
    <w:rsid w:val="00106427"/>
    <w:rsid w:val="00114F75"/>
    <w:rsid w:val="00306E9E"/>
    <w:rsid w:val="00400C6F"/>
    <w:rsid w:val="004149EF"/>
    <w:rsid w:val="004437EA"/>
    <w:rsid w:val="004561A8"/>
    <w:rsid w:val="004749B0"/>
    <w:rsid w:val="004C3F1F"/>
    <w:rsid w:val="005478E8"/>
    <w:rsid w:val="00825935"/>
    <w:rsid w:val="008852C1"/>
    <w:rsid w:val="00923C43"/>
    <w:rsid w:val="00A23000"/>
    <w:rsid w:val="00A344BC"/>
    <w:rsid w:val="00A961CB"/>
    <w:rsid w:val="00AD2A0C"/>
    <w:rsid w:val="00C62E14"/>
    <w:rsid w:val="00D63329"/>
    <w:rsid w:val="00DA1094"/>
    <w:rsid w:val="00E274F6"/>
    <w:rsid w:val="00FE1222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Line 24"/>
        <o:r id="V:Rule2" type="connector" idref="#Line 25"/>
      </o:rules>
    </o:shapelayout>
  </w:shapeDefaults>
  <w:decimalSymbol w:val="."/>
  <w:listSeparator w:val=","/>
  <w15:docId w15:val="{AC60CA21-ACE6-4816-960C-1EB8CDEA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7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0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0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7EA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pagnolo\AppData\Local\Microsoft\Windows\Temporary%20Internet%20Files\Content.Outlook\304N615S\MKSA%20LETTERHEAD%20TEMPLATE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MKSA LETTERHEAD TEMPLATE color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Spagnolo</dc:creator>
  <cp:lastModifiedBy>Patrick Mercardante</cp:lastModifiedBy>
  <cp:revision>2</cp:revision>
  <cp:lastPrinted>2014-10-28T18:42:00Z</cp:lastPrinted>
  <dcterms:created xsi:type="dcterms:W3CDTF">2017-05-03T15:14:00Z</dcterms:created>
  <dcterms:modified xsi:type="dcterms:W3CDTF">2017-05-03T15:14:00Z</dcterms:modified>
</cp:coreProperties>
</file>